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88415555"/>
        <w:docPartObj>
          <w:docPartGallery w:val="Cover Pages"/>
          <w:docPartUnique/>
        </w:docPartObj>
      </w:sdtPr>
      <w:sdtEndPr/>
      <w:sdtContent>
        <w:p w:rsidR="007B59BB" w:rsidRDefault="00A92C25">
          <w:pPr>
            <w:pStyle w:val="Logo"/>
          </w:pPr>
          <w:sdt>
            <w:sdtPr>
              <w:alias w:val="Click icon at right to replace logo"/>
              <w:tag w:val="Click icon at right to replace logo"/>
              <w:id w:val="-2090688503"/>
              <w:picture/>
            </w:sdtPr>
            <w:sdtEndPr/>
            <w:sdtContent>
              <w:r w:rsidR="00B5455C">
                <w:rPr>
                  <w:noProof/>
                  <w:lang w:eastAsia="en-US"/>
                </w:rPr>
                <w:drawing>
                  <wp:inline distT="0" distB="0" distL="0" distR="0">
                    <wp:extent cx="914400" cy="440871"/>
                    <wp:effectExtent l="0" t="0" r="0" b="0"/>
                    <wp:docPr id="3" name="Picture 3"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r w:rsidR="00B5455C">
            <w:rPr>
              <w:noProof/>
              <w:lang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7B59BB">
                                  <w:sdt>
                                    <w:sdtPr>
                                      <w:alias w:val="Address"/>
                                      <w:tag w:val=""/>
                                      <w:id w:val="-640814801"/>
                                      <w:placeholder>
                                        <w:docPart w:val="F746D300E727425FA9F823DDCF9439F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7B59BB" w:rsidRDefault="00B5455C">
                                          <w:pPr>
                                            <w:pStyle w:val="ContactInfo"/>
                                          </w:pPr>
                                          <w:r>
                                            <w:t>[Street Address]</w:t>
                                          </w:r>
                                          <w:r>
                                            <w:br/>
                                            <w:t>[City, ST ZIP Code]</w:t>
                                          </w:r>
                                        </w:p>
                                      </w:tc>
                                    </w:sdtContent>
                                  </w:sdt>
                                  <w:tc>
                                    <w:tcPr>
                                      <w:tcW w:w="252" w:type="pct"/>
                                    </w:tcPr>
                                    <w:p w:rsidR="007B59BB" w:rsidRDefault="007B59BB">
                                      <w:pPr>
                                        <w:pStyle w:val="ContactInfo"/>
                                      </w:pPr>
                                    </w:p>
                                  </w:tc>
                                  <w:tc>
                                    <w:tcPr>
                                      <w:tcW w:w="1501" w:type="pct"/>
                                    </w:tcPr>
                                    <w:p w:rsidR="007B59BB" w:rsidRDefault="00B5455C">
                                      <w:pPr>
                                        <w:pStyle w:val="ContactInfo"/>
                                        <w:jc w:val="center"/>
                                      </w:pPr>
                                      <w:r>
                                        <w:t xml:space="preserve">p. </w:t>
                                      </w:r>
                                      <w:sdt>
                                        <w:sdtPr>
                                          <w:alias w:val="Company Phone"/>
                                          <w:tag w:val=""/>
                                          <w:id w:val="-87777077"/>
                                          <w:placeholder>
                                            <w:docPart w:val="E1D55B4193134A1A851949C332D824D0"/>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7B59BB" w:rsidRDefault="00B5455C">
                                      <w:pPr>
                                        <w:pStyle w:val="ContactInfo"/>
                                        <w:jc w:val="center"/>
                                      </w:pPr>
                                      <w:r>
                                        <w:t xml:space="preserve">f. </w:t>
                                      </w:r>
                                      <w:sdt>
                                        <w:sdtPr>
                                          <w:alias w:val="Fax"/>
                                          <w:tag w:val=""/>
                                          <w:id w:val="-139662679"/>
                                          <w:placeholder>
                                            <w:docPart w:val="2329BB087CA24885B49B65850929B27E"/>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rsidR="007B59BB" w:rsidRDefault="007B59BB">
                                      <w:pPr>
                                        <w:pStyle w:val="ContactInfo"/>
                                      </w:pPr>
                                    </w:p>
                                  </w:tc>
                                  <w:tc>
                                    <w:tcPr>
                                      <w:tcW w:w="1500" w:type="pct"/>
                                    </w:tcPr>
                                    <w:sdt>
                                      <w:sdtPr>
                                        <w:alias w:val="Email"/>
                                        <w:tag w:val=""/>
                                        <w:id w:val="-1029019786"/>
                                        <w:placeholder>
                                          <w:docPart w:val="883FC6112C854DB58DCC1CB29C2F42D0"/>
                                        </w:placeholder>
                                        <w:showingPlcHdr/>
                                        <w:dataBinding w:prefixMappings="xmlns:ns0='http://schemas.microsoft.com/office/2006/coverPageProps' " w:xpath="/ns0:CoverPageProperties[1]/ns0:CompanyEmail[1]" w:storeItemID="{55AF091B-3C7A-41E3-B477-F2FDAA23CFDA}"/>
                                        <w15:appearance w15:val="hidden"/>
                                        <w:text/>
                                      </w:sdtPr>
                                      <w:sdtEndPr/>
                                      <w:sdtContent>
                                        <w:p w:rsidR="007B59BB" w:rsidRDefault="00B5455C">
                                          <w:pPr>
                                            <w:pStyle w:val="ContactInfo"/>
                                            <w:jc w:val="right"/>
                                          </w:pPr>
                                          <w:r>
                                            <w:t>[Email]</w:t>
                                          </w:r>
                                        </w:p>
                                      </w:sdtContent>
                                    </w:sdt>
                                    <w:p w:rsidR="007B59BB" w:rsidRDefault="00A92C25">
                                      <w:pPr>
                                        <w:pStyle w:val="ContactInfo"/>
                                        <w:jc w:val="right"/>
                                      </w:pPr>
                                      <w:sdt>
                                        <w:sdtPr>
                                          <w:alias w:val="Web address"/>
                                          <w:tag w:val=""/>
                                          <w:id w:val="2128656978"/>
                                          <w:placeholder>
                                            <w:docPart w:val="4AD46DF5DAA84AA5BE2963F514F08780"/>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B5455C">
                                            <w:t>[Web address]</w:t>
                                          </w:r>
                                        </w:sdtContent>
                                      </w:sdt>
                                    </w:p>
                                  </w:tc>
                                </w:tr>
                              </w:tbl>
                              <w:p w:rsidR="007B59BB" w:rsidRDefault="007B59BB">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7B59BB">
                            <w:sdt>
                              <w:sdtPr>
                                <w:alias w:val="Address"/>
                                <w:tag w:val=""/>
                                <w:id w:val="-640814801"/>
                                <w:placeholder>
                                  <w:docPart w:val="F746D300E727425FA9F823DDCF9439F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7B59BB" w:rsidRDefault="00B5455C">
                                    <w:pPr>
                                      <w:pStyle w:val="ContactInfo"/>
                                    </w:pPr>
                                    <w:r>
                                      <w:t>[Street Address]</w:t>
                                    </w:r>
                                    <w:r>
                                      <w:br/>
                                      <w:t>[City, ST ZIP Code]</w:t>
                                    </w:r>
                                  </w:p>
                                </w:tc>
                              </w:sdtContent>
                            </w:sdt>
                            <w:tc>
                              <w:tcPr>
                                <w:tcW w:w="252" w:type="pct"/>
                              </w:tcPr>
                              <w:p w:rsidR="007B59BB" w:rsidRDefault="007B59BB">
                                <w:pPr>
                                  <w:pStyle w:val="ContactInfo"/>
                                </w:pPr>
                              </w:p>
                            </w:tc>
                            <w:tc>
                              <w:tcPr>
                                <w:tcW w:w="1501" w:type="pct"/>
                              </w:tcPr>
                              <w:p w:rsidR="007B59BB" w:rsidRDefault="00B5455C">
                                <w:pPr>
                                  <w:pStyle w:val="ContactInfo"/>
                                  <w:jc w:val="center"/>
                                </w:pPr>
                                <w:r>
                                  <w:t xml:space="preserve">p. </w:t>
                                </w:r>
                                <w:sdt>
                                  <w:sdtPr>
                                    <w:alias w:val="Company Phone"/>
                                    <w:tag w:val=""/>
                                    <w:id w:val="-87777077"/>
                                    <w:placeholder>
                                      <w:docPart w:val="E1D55B4193134A1A851949C332D824D0"/>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7B59BB" w:rsidRDefault="00B5455C">
                                <w:pPr>
                                  <w:pStyle w:val="ContactInfo"/>
                                  <w:jc w:val="center"/>
                                </w:pPr>
                                <w:r>
                                  <w:t xml:space="preserve">f. </w:t>
                                </w:r>
                                <w:sdt>
                                  <w:sdtPr>
                                    <w:alias w:val="Fax"/>
                                    <w:tag w:val=""/>
                                    <w:id w:val="-139662679"/>
                                    <w:placeholder>
                                      <w:docPart w:val="2329BB087CA24885B49B65850929B27E"/>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rsidR="007B59BB" w:rsidRDefault="007B59BB">
                                <w:pPr>
                                  <w:pStyle w:val="ContactInfo"/>
                                </w:pPr>
                              </w:p>
                            </w:tc>
                            <w:tc>
                              <w:tcPr>
                                <w:tcW w:w="1500" w:type="pct"/>
                              </w:tcPr>
                              <w:sdt>
                                <w:sdtPr>
                                  <w:alias w:val="Email"/>
                                  <w:tag w:val=""/>
                                  <w:id w:val="-1029019786"/>
                                  <w:placeholder>
                                    <w:docPart w:val="883FC6112C854DB58DCC1CB29C2F42D0"/>
                                  </w:placeholder>
                                  <w:showingPlcHdr/>
                                  <w:dataBinding w:prefixMappings="xmlns:ns0='http://schemas.microsoft.com/office/2006/coverPageProps' " w:xpath="/ns0:CoverPageProperties[1]/ns0:CompanyEmail[1]" w:storeItemID="{55AF091B-3C7A-41E3-B477-F2FDAA23CFDA}"/>
                                  <w15:appearance w15:val="hidden"/>
                                  <w:text/>
                                </w:sdtPr>
                                <w:sdtEndPr/>
                                <w:sdtContent>
                                  <w:p w:rsidR="007B59BB" w:rsidRDefault="00B5455C">
                                    <w:pPr>
                                      <w:pStyle w:val="ContactInfo"/>
                                      <w:jc w:val="right"/>
                                    </w:pPr>
                                    <w:r>
                                      <w:t>[Email]</w:t>
                                    </w:r>
                                  </w:p>
                                </w:sdtContent>
                              </w:sdt>
                              <w:p w:rsidR="007B59BB" w:rsidRDefault="00A92C25">
                                <w:pPr>
                                  <w:pStyle w:val="ContactInfo"/>
                                  <w:jc w:val="right"/>
                                </w:pPr>
                                <w:sdt>
                                  <w:sdtPr>
                                    <w:alias w:val="Web address"/>
                                    <w:tag w:val=""/>
                                    <w:id w:val="2128656978"/>
                                    <w:placeholder>
                                      <w:docPart w:val="4AD46DF5DAA84AA5BE2963F514F08780"/>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B5455C">
                                      <w:t>[Web address]</w:t>
                                    </w:r>
                                  </w:sdtContent>
                                </w:sdt>
                              </w:p>
                            </w:tc>
                          </w:tr>
                        </w:tbl>
                        <w:p w:rsidR="007B59BB" w:rsidRDefault="007B59BB">
                          <w:pPr>
                            <w:pStyle w:val="TableSpace"/>
                          </w:pPr>
                        </w:p>
                      </w:txbxContent>
                    </v:textbox>
                    <w10:wrap type="topAndBottom" anchorx="margin" anchory="margin"/>
                  </v:shape>
                </w:pict>
              </mc:Fallback>
            </mc:AlternateContent>
          </w:r>
          <w:r w:rsidR="00B5455C">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59BB" w:rsidRDefault="00A92C25">
                                <w:pPr>
                                  <w:pStyle w:val="Tittel"/>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5455C">
                                      <w:t>[Business Plan Title]</w:t>
                                    </w:r>
                                  </w:sdtContent>
                                </w:sdt>
                              </w:p>
                              <w:p w:rsidR="007B59BB" w:rsidRDefault="00A92C25">
                                <w:pPr>
                                  <w:pStyle w:val="Undertittel"/>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5455C">
                                      <w:t>[Business Plan Subtitle]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id="Text Box 2" o:spid="_x0000_s1027"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rsidR="007B59BB" w:rsidRDefault="004F04A5">
                          <w:pPr>
                            <w:pStyle w:val="Tittel"/>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5455C">
                                <w:t>[Business Plan Title]</w:t>
                              </w:r>
                            </w:sdtContent>
                          </w:sdt>
                        </w:p>
                        <w:p w:rsidR="007B59BB" w:rsidRDefault="004F04A5">
                          <w:pPr>
                            <w:pStyle w:val="Undertittel"/>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5455C">
                                <w:t>[Business Plan Subtitle]</w:t>
                              </w:r>
                            </w:sdtContent>
                          </w:sdt>
                        </w:p>
                      </w:txbxContent>
                    </v:textbox>
                    <w10:wrap type="topAndBottom" anchorx="margin" anchory="margin"/>
                  </v:shape>
                </w:pict>
              </mc:Fallback>
            </mc:AlternateContent>
          </w:r>
        </w:p>
        <w:p w:rsidR="007B59BB" w:rsidRDefault="007B59BB"/>
        <w:p w:rsidR="007B59BB" w:rsidRDefault="00B5455C">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7B59BB" w:rsidRDefault="00B5455C">
          <w:pPr>
            <w:pStyle w:val="Overskriftforinnholdsfortegnelse"/>
          </w:pPr>
          <w:r>
            <w:t>Table of Contents</w:t>
          </w:r>
        </w:p>
        <w:p w:rsidR="0002002E" w:rsidRDefault="00B5455C">
          <w:pPr>
            <w:pStyle w:val="INNH1"/>
            <w:tabs>
              <w:tab w:val="right" w:leader="dot" w:pos="9350"/>
            </w:tabs>
            <w:rPr>
              <w:b w:val="0"/>
              <w:bCs w:val="0"/>
              <w:noProof/>
              <w:color w:val="auto"/>
              <w:sz w:val="22"/>
              <w:szCs w:val="22"/>
              <w:lang w:eastAsia="en-US"/>
            </w:rPr>
          </w:pPr>
          <w:r>
            <w:rPr>
              <w:b w:val="0"/>
              <w:bCs w:val="0"/>
            </w:rPr>
            <w:fldChar w:fldCharType="begin"/>
          </w:r>
          <w:r>
            <w:rPr>
              <w:b w:val="0"/>
              <w:bCs w:val="0"/>
            </w:rPr>
            <w:instrText xml:space="preserve"> TOC \o "1-2" \n "2-2" \h \z \u </w:instrText>
          </w:r>
          <w:r>
            <w:rPr>
              <w:b w:val="0"/>
              <w:bCs w:val="0"/>
            </w:rPr>
            <w:fldChar w:fldCharType="separate"/>
          </w:r>
          <w:hyperlink w:anchor="_Toc415556459" w:history="1">
            <w:r w:rsidR="0002002E" w:rsidRPr="00A912D3">
              <w:rPr>
                <w:rStyle w:val="Hyperkobling"/>
                <w:noProof/>
              </w:rPr>
              <w:t>Executive Summary</w:t>
            </w:r>
            <w:r w:rsidR="0002002E">
              <w:rPr>
                <w:noProof/>
                <w:webHidden/>
              </w:rPr>
              <w:tab/>
            </w:r>
            <w:r w:rsidR="0002002E">
              <w:rPr>
                <w:noProof/>
                <w:webHidden/>
              </w:rPr>
              <w:fldChar w:fldCharType="begin"/>
            </w:r>
            <w:r w:rsidR="0002002E">
              <w:rPr>
                <w:noProof/>
                <w:webHidden/>
              </w:rPr>
              <w:instrText xml:space="preserve"> PAGEREF _Toc415556459 \h </w:instrText>
            </w:r>
            <w:r w:rsidR="0002002E">
              <w:rPr>
                <w:noProof/>
                <w:webHidden/>
              </w:rPr>
            </w:r>
            <w:r w:rsidR="0002002E">
              <w:rPr>
                <w:noProof/>
                <w:webHidden/>
              </w:rPr>
              <w:fldChar w:fldCharType="separate"/>
            </w:r>
            <w:r w:rsidR="0002002E">
              <w:rPr>
                <w:noProof/>
                <w:webHidden/>
              </w:rPr>
              <w:t>2</w:t>
            </w:r>
            <w:r w:rsidR="0002002E">
              <w:rPr>
                <w:noProof/>
                <w:webHidden/>
              </w:rPr>
              <w:fldChar w:fldCharType="end"/>
            </w:r>
          </w:hyperlink>
        </w:p>
        <w:p w:rsidR="0002002E" w:rsidRDefault="00A92C25">
          <w:pPr>
            <w:pStyle w:val="INNH2"/>
            <w:rPr>
              <w:noProof/>
              <w:color w:val="auto"/>
              <w:lang w:eastAsia="en-US"/>
            </w:rPr>
          </w:pPr>
          <w:hyperlink w:anchor="_Toc415556460" w:history="1">
            <w:r w:rsidR="0002002E" w:rsidRPr="00A912D3">
              <w:rPr>
                <w:rStyle w:val="Hyperkobling"/>
                <w:noProof/>
              </w:rPr>
              <w:t>Highlights</w:t>
            </w:r>
          </w:hyperlink>
        </w:p>
        <w:p w:rsidR="0002002E" w:rsidRDefault="00A92C25">
          <w:pPr>
            <w:pStyle w:val="INNH2"/>
            <w:rPr>
              <w:noProof/>
              <w:color w:val="auto"/>
              <w:lang w:eastAsia="en-US"/>
            </w:rPr>
          </w:pPr>
          <w:hyperlink w:anchor="_Toc415556461" w:history="1">
            <w:r w:rsidR="0002002E" w:rsidRPr="00A912D3">
              <w:rPr>
                <w:rStyle w:val="Hyperkobling"/>
                <w:noProof/>
              </w:rPr>
              <w:t>Objectives</w:t>
            </w:r>
          </w:hyperlink>
        </w:p>
        <w:p w:rsidR="0002002E" w:rsidRDefault="00A92C25">
          <w:pPr>
            <w:pStyle w:val="INNH2"/>
            <w:rPr>
              <w:noProof/>
              <w:color w:val="auto"/>
              <w:lang w:eastAsia="en-US"/>
            </w:rPr>
          </w:pPr>
          <w:hyperlink w:anchor="_Toc415556462" w:history="1">
            <w:r w:rsidR="0002002E" w:rsidRPr="00A912D3">
              <w:rPr>
                <w:rStyle w:val="Hyperkobling"/>
                <w:noProof/>
              </w:rPr>
              <w:t>Mission Statement</w:t>
            </w:r>
          </w:hyperlink>
        </w:p>
        <w:p w:rsidR="0002002E" w:rsidRDefault="00A92C25">
          <w:pPr>
            <w:pStyle w:val="INNH2"/>
            <w:rPr>
              <w:noProof/>
              <w:color w:val="auto"/>
              <w:lang w:eastAsia="en-US"/>
            </w:rPr>
          </w:pPr>
          <w:hyperlink w:anchor="_Toc415556463" w:history="1">
            <w:r w:rsidR="0002002E" w:rsidRPr="00A912D3">
              <w:rPr>
                <w:rStyle w:val="Hyperkobling"/>
                <w:noProof/>
              </w:rPr>
              <w:t>Keys to Success</w:t>
            </w:r>
          </w:hyperlink>
        </w:p>
        <w:p w:rsidR="0002002E" w:rsidRDefault="00A92C25">
          <w:pPr>
            <w:pStyle w:val="INNH1"/>
            <w:tabs>
              <w:tab w:val="right" w:leader="dot" w:pos="9350"/>
            </w:tabs>
            <w:rPr>
              <w:b w:val="0"/>
              <w:bCs w:val="0"/>
              <w:noProof/>
              <w:color w:val="auto"/>
              <w:sz w:val="22"/>
              <w:szCs w:val="22"/>
              <w:lang w:eastAsia="en-US"/>
            </w:rPr>
          </w:pPr>
          <w:hyperlink w:anchor="_Toc415556464" w:history="1">
            <w:r w:rsidR="0002002E" w:rsidRPr="00A912D3">
              <w:rPr>
                <w:rStyle w:val="Hyperkobling"/>
                <w:noProof/>
              </w:rPr>
              <w:t>Description of Business</w:t>
            </w:r>
            <w:r w:rsidR="0002002E">
              <w:rPr>
                <w:noProof/>
                <w:webHidden/>
              </w:rPr>
              <w:tab/>
            </w:r>
            <w:r w:rsidR="0002002E">
              <w:rPr>
                <w:noProof/>
                <w:webHidden/>
              </w:rPr>
              <w:fldChar w:fldCharType="begin"/>
            </w:r>
            <w:r w:rsidR="0002002E">
              <w:rPr>
                <w:noProof/>
                <w:webHidden/>
              </w:rPr>
              <w:instrText xml:space="preserve"> PAGEREF _Toc415556464 \h </w:instrText>
            </w:r>
            <w:r w:rsidR="0002002E">
              <w:rPr>
                <w:noProof/>
                <w:webHidden/>
              </w:rPr>
            </w:r>
            <w:r w:rsidR="0002002E">
              <w:rPr>
                <w:noProof/>
                <w:webHidden/>
              </w:rPr>
              <w:fldChar w:fldCharType="separate"/>
            </w:r>
            <w:r w:rsidR="0002002E">
              <w:rPr>
                <w:noProof/>
                <w:webHidden/>
              </w:rPr>
              <w:t>3</w:t>
            </w:r>
            <w:r w:rsidR="0002002E">
              <w:rPr>
                <w:noProof/>
                <w:webHidden/>
              </w:rPr>
              <w:fldChar w:fldCharType="end"/>
            </w:r>
          </w:hyperlink>
        </w:p>
        <w:p w:rsidR="0002002E" w:rsidRDefault="00A92C25">
          <w:pPr>
            <w:pStyle w:val="INNH2"/>
            <w:rPr>
              <w:noProof/>
              <w:color w:val="auto"/>
              <w:lang w:eastAsia="en-US"/>
            </w:rPr>
          </w:pPr>
          <w:hyperlink w:anchor="_Toc415556465" w:history="1">
            <w:r w:rsidR="0002002E" w:rsidRPr="00A912D3">
              <w:rPr>
                <w:rStyle w:val="Hyperkobling"/>
                <w:noProof/>
              </w:rPr>
              <w:t>Company Ownership/Legal Entity</w:t>
            </w:r>
          </w:hyperlink>
        </w:p>
        <w:p w:rsidR="0002002E" w:rsidRDefault="00A92C25">
          <w:pPr>
            <w:pStyle w:val="INNH2"/>
            <w:rPr>
              <w:noProof/>
              <w:color w:val="auto"/>
              <w:lang w:eastAsia="en-US"/>
            </w:rPr>
          </w:pPr>
          <w:hyperlink w:anchor="_Toc415556466" w:history="1">
            <w:r w:rsidR="0002002E" w:rsidRPr="00A912D3">
              <w:rPr>
                <w:rStyle w:val="Hyperkobling"/>
                <w:noProof/>
              </w:rPr>
              <w:t>Location</w:t>
            </w:r>
          </w:hyperlink>
        </w:p>
        <w:p w:rsidR="0002002E" w:rsidRDefault="00A92C25">
          <w:pPr>
            <w:pStyle w:val="INNH2"/>
            <w:rPr>
              <w:noProof/>
              <w:color w:val="auto"/>
              <w:lang w:eastAsia="en-US"/>
            </w:rPr>
          </w:pPr>
          <w:hyperlink w:anchor="_Toc415556467" w:history="1">
            <w:r w:rsidR="0002002E" w:rsidRPr="00A912D3">
              <w:rPr>
                <w:rStyle w:val="Hyperkobling"/>
                <w:noProof/>
              </w:rPr>
              <w:t>Interior</w:t>
            </w:r>
          </w:hyperlink>
        </w:p>
        <w:p w:rsidR="0002002E" w:rsidRDefault="00A92C25">
          <w:pPr>
            <w:pStyle w:val="INNH2"/>
            <w:rPr>
              <w:noProof/>
              <w:color w:val="auto"/>
              <w:lang w:eastAsia="en-US"/>
            </w:rPr>
          </w:pPr>
          <w:hyperlink w:anchor="_Toc415556468" w:history="1">
            <w:r w:rsidR="0002002E" w:rsidRPr="00A912D3">
              <w:rPr>
                <w:rStyle w:val="Hyperkobling"/>
                <w:noProof/>
              </w:rPr>
              <w:t>Hours of Operation</w:t>
            </w:r>
          </w:hyperlink>
        </w:p>
        <w:p w:rsidR="0002002E" w:rsidRDefault="00A92C25">
          <w:pPr>
            <w:pStyle w:val="INNH2"/>
            <w:rPr>
              <w:noProof/>
              <w:color w:val="auto"/>
              <w:lang w:eastAsia="en-US"/>
            </w:rPr>
          </w:pPr>
          <w:hyperlink w:anchor="_Toc415556469" w:history="1">
            <w:r w:rsidR="0002002E" w:rsidRPr="00A912D3">
              <w:rPr>
                <w:rStyle w:val="Hyperkobling"/>
                <w:noProof/>
              </w:rPr>
              <w:t>Products and Services</w:t>
            </w:r>
          </w:hyperlink>
        </w:p>
        <w:p w:rsidR="0002002E" w:rsidRDefault="00A92C25">
          <w:pPr>
            <w:pStyle w:val="INNH2"/>
            <w:rPr>
              <w:noProof/>
              <w:color w:val="auto"/>
              <w:lang w:eastAsia="en-US"/>
            </w:rPr>
          </w:pPr>
          <w:hyperlink w:anchor="_Toc415556470" w:history="1">
            <w:r w:rsidR="0002002E" w:rsidRPr="00A912D3">
              <w:rPr>
                <w:rStyle w:val="Hyperkobling"/>
                <w:noProof/>
              </w:rPr>
              <w:t>Suppliers</w:t>
            </w:r>
          </w:hyperlink>
        </w:p>
        <w:p w:rsidR="0002002E" w:rsidRDefault="00A92C25">
          <w:pPr>
            <w:pStyle w:val="INNH2"/>
            <w:rPr>
              <w:noProof/>
              <w:color w:val="auto"/>
              <w:lang w:eastAsia="en-US"/>
            </w:rPr>
          </w:pPr>
          <w:hyperlink w:anchor="_Toc415556471" w:history="1">
            <w:r w:rsidR="0002002E" w:rsidRPr="00A912D3">
              <w:rPr>
                <w:rStyle w:val="Hyperkobling"/>
                <w:noProof/>
              </w:rPr>
              <w:t>Service</w:t>
            </w:r>
          </w:hyperlink>
        </w:p>
        <w:p w:rsidR="0002002E" w:rsidRDefault="00A92C25">
          <w:pPr>
            <w:pStyle w:val="INNH2"/>
            <w:rPr>
              <w:noProof/>
              <w:color w:val="auto"/>
              <w:lang w:eastAsia="en-US"/>
            </w:rPr>
          </w:pPr>
          <w:hyperlink w:anchor="_Toc415556472" w:history="1">
            <w:r w:rsidR="0002002E" w:rsidRPr="00A912D3">
              <w:rPr>
                <w:rStyle w:val="Hyperkobling"/>
                <w:noProof/>
              </w:rPr>
              <w:t>Manufacturing</w:t>
            </w:r>
          </w:hyperlink>
        </w:p>
        <w:p w:rsidR="0002002E" w:rsidRDefault="00A92C25">
          <w:pPr>
            <w:pStyle w:val="INNH2"/>
            <w:rPr>
              <w:noProof/>
              <w:color w:val="auto"/>
              <w:lang w:eastAsia="en-US"/>
            </w:rPr>
          </w:pPr>
          <w:hyperlink w:anchor="_Toc415556473" w:history="1">
            <w:r w:rsidR="0002002E" w:rsidRPr="00A912D3">
              <w:rPr>
                <w:rStyle w:val="Hyperkobling"/>
                <w:noProof/>
              </w:rPr>
              <w:t>Management</w:t>
            </w:r>
          </w:hyperlink>
        </w:p>
        <w:p w:rsidR="0002002E" w:rsidRDefault="00A92C25">
          <w:pPr>
            <w:pStyle w:val="INNH2"/>
            <w:rPr>
              <w:noProof/>
              <w:color w:val="auto"/>
              <w:lang w:eastAsia="en-US"/>
            </w:rPr>
          </w:pPr>
          <w:hyperlink w:anchor="_Toc415556474" w:history="1">
            <w:r w:rsidR="0002002E" w:rsidRPr="00A912D3">
              <w:rPr>
                <w:rStyle w:val="Hyperkobling"/>
                <w:noProof/>
              </w:rPr>
              <w:t>Financial Management</w:t>
            </w:r>
          </w:hyperlink>
        </w:p>
        <w:p w:rsidR="0002002E" w:rsidRDefault="00A92C25">
          <w:pPr>
            <w:pStyle w:val="INNH2"/>
            <w:rPr>
              <w:noProof/>
              <w:color w:val="auto"/>
              <w:lang w:eastAsia="en-US"/>
            </w:rPr>
          </w:pPr>
          <w:hyperlink w:anchor="_Toc415556475" w:history="1">
            <w:r w:rsidR="0002002E" w:rsidRPr="00A912D3">
              <w:rPr>
                <w:rStyle w:val="Hyperkobling"/>
                <w:noProof/>
              </w:rPr>
              <w:t>Start-Up/Acquisition Summary</w:t>
            </w:r>
          </w:hyperlink>
        </w:p>
        <w:p w:rsidR="0002002E" w:rsidRDefault="00A92C25">
          <w:pPr>
            <w:pStyle w:val="INNH1"/>
            <w:tabs>
              <w:tab w:val="right" w:leader="dot" w:pos="9350"/>
            </w:tabs>
            <w:rPr>
              <w:b w:val="0"/>
              <w:bCs w:val="0"/>
              <w:noProof/>
              <w:color w:val="auto"/>
              <w:sz w:val="22"/>
              <w:szCs w:val="22"/>
              <w:lang w:eastAsia="en-US"/>
            </w:rPr>
          </w:pPr>
          <w:hyperlink w:anchor="_Toc415556476" w:history="1">
            <w:r w:rsidR="0002002E" w:rsidRPr="00A912D3">
              <w:rPr>
                <w:rStyle w:val="Hyperkobling"/>
                <w:noProof/>
              </w:rPr>
              <w:t>Marketing</w:t>
            </w:r>
            <w:r w:rsidR="0002002E">
              <w:rPr>
                <w:noProof/>
                <w:webHidden/>
              </w:rPr>
              <w:tab/>
            </w:r>
            <w:r w:rsidR="0002002E">
              <w:rPr>
                <w:noProof/>
                <w:webHidden/>
              </w:rPr>
              <w:fldChar w:fldCharType="begin"/>
            </w:r>
            <w:r w:rsidR="0002002E">
              <w:rPr>
                <w:noProof/>
                <w:webHidden/>
              </w:rPr>
              <w:instrText xml:space="preserve"> PAGEREF _Toc415556476 \h </w:instrText>
            </w:r>
            <w:r w:rsidR="0002002E">
              <w:rPr>
                <w:noProof/>
                <w:webHidden/>
              </w:rPr>
            </w:r>
            <w:r w:rsidR="0002002E">
              <w:rPr>
                <w:noProof/>
                <w:webHidden/>
              </w:rPr>
              <w:fldChar w:fldCharType="separate"/>
            </w:r>
            <w:r w:rsidR="0002002E">
              <w:rPr>
                <w:noProof/>
                <w:webHidden/>
              </w:rPr>
              <w:t>6</w:t>
            </w:r>
            <w:r w:rsidR="0002002E">
              <w:rPr>
                <w:noProof/>
                <w:webHidden/>
              </w:rPr>
              <w:fldChar w:fldCharType="end"/>
            </w:r>
          </w:hyperlink>
        </w:p>
        <w:p w:rsidR="0002002E" w:rsidRDefault="00A92C25">
          <w:pPr>
            <w:pStyle w:val="INNH2"/>
            <w:rPr>
              <w:noProof/>
              <w:color w:val="auto"/>
              <w:lang w:eastAsia="en-US"/>
            </w:rPr>
          </w:pPr>
          <w:hyperlink w:anchor="_Toc415556477" w:history="1">
            <w:r w:rsidR="0002002E" w:rsidRPr="00A912D3">
              <w:rPr>
                <w:rStyle w:val="Hyperkobling"/>
                <w:noProof/>
              </w:rPr>
              <w:t>Market Analysis</w:t>
            </w:r>
          </w:hyperlink>
        </w:p>
        <w:p w:rsidR="0002002E" w:rsidRDefault="00A92C25">
          <w:pPr>
            <w:pStyle w:val="INNH2"/>
            <w:rPr>
              <w:noProof/>
              <w:color w:val="auto"/>
              <w:lang w:eastAsia="en-US"/>
            </w:rPr>
          </w:pPr>
          <w:hyperlink w:anchor="_Toc415556478" w:history="1">
            <w:r w:rsidR="0002002E" w:rsidRPr="00A912D3">
              <w:rPr>
                <w:rStyle w:val="Hyperkobling"/>
                <w:noProof/>
              </w:rPr>
              <w:t>Market Segmentation</w:t>
            </w:r>
          </w:hyperlink>
        </w:p>
        <w:p w:rsidR="0002002E" w:rsidRDefault="00A92C25">
          <w:pPr>
            <w:pStyle w:val="INNH2"/>
            <w:rPr>
              <w:noProof/>
              <w:color w:val="auto"/>
              <w:lang w:eastAsia="en-US"/>
            </w:rPr>
          </w:pPr>
          <w:hyperlink w:anchor="_Toc415556479" w:history="1">
            <w:r w:rsidR="0002002E" w:rsidRPr="00A912D3">
              <w:rPr>
                <w:rStyle w:val="Hyperkobling"/>
                <w:noProof/>
              </w:rPr>
              <w:t>Competition</w:t>
            </w:r>
          </w:hyperlink>
        </w:p>
        <w:p w:rsidR="0002002E" w:rsidRDefault="00A92C25">
          <w:pPr>
            <w:pStyle w:val="INNH2"/>
            <w:rPr>
              <w:noProof/>
              <w:color w:val="auto"/>
              <w:lang w:eastAsia="en-US"/>
            </w:rPr>
          </w:pPr>
          <w:hyperlink w:anchor="_Toc415556480" w:history="1">
            <w:r w:rsidR="0002002E" w:rsidRPr="00A912D3">
              <w:rPr>
                <w:rStyle w:val="Hyperkobling"/>
                <w:noProof/>
              </w:rPr>
              <w:t>Pricing</w:t>
            </w:r>
          </w:hyperlink>
        </w:p>
        <w:p w:rsidR="0002002E" w:rsidRDefault="00A92C25">
          <w:pPr>
            <w:pStyle w:val="INNH1"/>
            <w:tabs>
              <w:tab w:val="right" w:leader="dot" w:pos="9350"/>
            </w:tabs>
            <w:rPr>
              <w:b w:val="0"/>
              <w:bCs w:val="0"/>
              <w:noProof/>
              <w:color w:val="auto"/>
              <w:sz w:val="22"/>
              <w:szCs w:val="22"/>
              <w:lang w:eastAsia="en-US"/>
            </w:rPr>
          </w:pPr>
          <w:hyperlink w:anchor="_Toc415556481" w:history="1">
            <w:r w:rsidR="0002002E" w:rsidRPr="00A912D3">
              <w:rPr>
                <w:rStyle w:val="Hyperkobling"/>
                <w:noProof/>
              </w:rPr>
              <w:t>Appendix</w:t>
            </w:r>
            <w:r w:rsidR="0002002E">
              <w:rPr>
                <w:noProof/>
                <w:webHidden/>
              </w:rPr>
              <w:tab/>
            </w:r>
            <w:r w:rsidR="0002002E">
              <w:rPr>
                <w:noProof/>
                <w:webHidden/>
              </w:rPr>
              <w:fldChar w:fldCharType="begin"/>
            </w:r>
            <w:r w:rsidR="0002002E">
              <w:rPr>
                <w:noProof/>
                <w:webHidden/>
              </w:rPr>
              <w:instrText xml:space="preserve"> PAGEREF _Toc415556481 \h </w:instrText>
            </w:r>
            <w:r w:rsidR="0002002E">
              <w:rPr>
                <w:noProof/>
                <w:webHidden/>
              </w:rPr>
            </w:r>
            <w:r w:rsidR="0002002E">
              <w:rPr>
                <w:noProof/>
                <w:webHidden/>
              </w:rPr>
              <w:fldChar w:fldCharType="separate"/>
            </w:r>
            <w:r w:rsidR="0002002E">
              <w:rPr>
                <w:noProof/>
                <w:webHidden/>
              </w:rPr>
              <w:t>9</w:t>
            </w:r>
            <w:r w:rsidR="0002002E">
              <w:rPr>
                <w:noProof/>
                <w:webHidden/>
              </w:rPr>
              <w:fldChar w:fldCharType="end"/>
            </w:r>
          </w:hyperlink>
        </w:p>
        <w:p w:rsidR="0002002E" w:rsidRDefault="00A92C25">
          <w:pPr>
            <w:pStyle w:val="INNH2"/>
            <w:rPr>
              <w:noProof/>
              <w:color w:val="auto"/>
              <w:lang w:eastAsia="en-US"/>
            </w:rPr>
          </w:pPr>
          <w:hyperlink w:anchor="_Toc415556482" w:history="1">
            <w:r w:rsidR="0002002E" w:rsidRPr="00A912D3">
              <w:rPr>
                <w:rStyle w:val="Hyperkobling"/>
                <w:noProof/>
              </w:rPr>
              <w:t>Start-Up Expenses</w:t>
            </w:r>
          </w:hyperlink>
        </w:p>
        <w:p w:rsidR="0002002E" w:rsidRDefault="00A92C25">
          <w:pPr>
            <w:pStyle w:val="INNH2"/>
            <w:rPr>
              <w:noProof/>
              <w:color w:val="auto"/>
              <w:lang w:eastAsia="en-US"/>
            </w:rPr>
          </w:pPr>
          <w:hyperlink w:anchor="_Toc415556483" w:history="1">
            <w:r w:rsidR="0002002E" w:rsidRPr="00A912D3">
              <w:rPr>
                <w:rStyle w:val="Hyperkobling"/>
                <w:noProof/>
              </w:rPr>
              <w:t>Determining Start-Up Capital</w:t>
            </w:r>
          </w:hyperlink>
        </w:p>
        <w:p w:rsidR="0002002E" w:rsidRDefault="00A92C25">
          <w:pPr>
            <w:pStyle w:val="INNH2"/>
            <w:rPr>
              <w:noProof/>
              <w:color w:val="auto"/>
              <w:lang w:eastAsia="en-US"/>
            </w:rPr>
          </w:pPr>
          <w:hyperlink w:anchor="_Toc415556484" w:history="1">
            <w:r w:rsidR="0002002E" w:rsidRPr="00A912D3">
              <w:rPr>
                <w:rStyle w:val="Hyperkobling"/>
                <w:noProof/>
              </w:rPr>
              <w:t>Cash Flow</w:t>
            </w:r>
          </w:hyperlink>
        </w:p>
        <w:p w:rsidR="0002002E" w:rsidRDefault="00A92C25">
          <w:pPr>
            <w:pStyle w:val="INNH2"/>
            <w:rPr>
              <w:noProof/>
              <w:color w:val="auto"/>
              <w:lang w:eastAsia="en-US"/>
            </w:rPr>
          </w:pPr>
          <w:hyperlink w:anchor="_Toc415556485" w:history="1">
            <w:r w:rsidR="0002002E" w:rsidRPr="00A912D3">
              <w:rPr>
                <w:rStyle w:val="Hyperkobling"/>
                <w:noProof/>
              </w:rPr>
              <w:t>Income Projection Statement</w:t>
            </w:r>
          </w:hyperlink>
        </w:p>
        <w:p w:rsidR="0002002E" w:rsidRDefault="00A92C25">
          <w:pPr>
            <w:pStyle w:val="INNH2"/>
            <w:rPr>
              <w:noProof/>
              <w:color w:val="auto"/>
              <w:lang w:eastAsia="en-US"/>
            </w:rPr>
          </w:pPr>
          <w:hyperlink w:anchor="_Toc415556486" w:history="1">
            <w:r w:rsidR="0002002E" w:rsidRPr="00A912D3">
              <w:rPr>
                <w:rStyle w:val="Hyperkobling"/>
                <w:noProof/>
              </w:rPr>
              <w:t>Profit and Loss Statement</w:t>
            </w:r>
          </w:hyperlink>
        </w:p>
        <w:p w:rsidR="0002002E" w:rsidRDefault="00A92C25">
          <w:pPr>
            <w:pStyle w:val="INNH2"/>
            <w:rPr>
              <w:noProof/>
              <w:color w:val="auto"/>
              <w:lang w:eastAsia="en-US"/>
            </w:rPr>
          </w:pPr>
          <w:hyperlink w:anchor="_Toc415556487" w:history="1">
            <w:r w:rsidR="0002002E" w:rsidRPr="00A912D3">
              <w:rPr>
                <w:rStyle w:val="Hyperkobling"/>
                <w:noProof/>
              </w:rPr>
              <w:t>Balance Sheet</w:t>
            </w:r>
          </w:hyperlink>
        </w:p>
        <w:p w:rsidR="0002002E" w:rsidRDefault="00A92C25">
          <w:pPr>
            <w:pStyle w:val="INNH2"/>
            <w:rPr>
              <w:noProof/>
              <w:color w:val="auto"/>
              <w:lang w:eastAsia="en-US"/>
            </w:rPr>
          </w:pPr>
          <w:hyperlink w:anchor="_Toc415556488" w:history="1">
            <w:r w:rsidR="0002002E" w:rsidRPr="00A912D3">
              <w:rPr>
                <w:rStyle w:val="Hyperkobling"/>
                <w:noProof/>
              </w:rPr>
              <w:t>Sales Forecast</w:t>
            </w:r>
          </w:hyperlink>
        </w:p>
        <w:p w:rsidR="0002002E" w:rsidRDefault="00A92C25">
          <w:pPr>
            <w:pStyle w:val="INNH2"/>
            <w:rPr>
              <w:noProof/>
              <w:color w:val="auto"/>
              <w:lang w:eastAsia="en-US"/>
            </w:rPr>
          </w:pPr>
          <w:hyperlink w:anchor="_Toc415556489" w:history="1">
            <w:r w:rsidR="0002002E" w:rsidRPr="00A912D3">
              <w:rPr>
                <w:rStyle w:val="Hyperkobling"/>
                <w:noProof/>
              </w:rPr>
              <w:t>Milestones</w:t>
            </w:r>
          </w:hyperlink>
        </w:p>
        <w:p w:rsidR="0002002E" w:rsidRDefault="00A92C25">
          <w:pPr>
            <w:pStyle w:val="INNH2"/>
            <w:rPr>
              <w:noProof/>
              <w:color w:val="auto"/>
              <w:lang w:eastAsia="en-US"/>
            </w:rPr>
          </w:pPr>
          <w:hyperlink w:anchor="_Toc415556490" w:history="1">
            <w:r w:rsidR="0002002E" w:rsidRPr="00A912D3">
              <w:rPr>
                <w:rStyle w:val="Hyperkobling"/>
                <w:noProof/>
              </w:rPr>
              <w:t>Break-Even Analysis</w:t>
            </w:r>
          </w:hyperlink>
        </w:p>
        <w:p w:rsidR="0002002E" w:rsidRDefault="00A92C25">
          <w:pPr>
            <w:pStyle w:val="INNH2"/>
            <w:rPr>
              <w:noProof/>
              <w:color w:val="auto"/>
              <w:lang w:eastAsia="en-US"/>
            </w:rPr>
          </w:pPr>
          <w:hyperlink w:anchor="_Toc415556491" w:history="1">
            <w:r w:rsidR="0002002E" w:rsidRPr="00A912D3">
              <w:rPr>
                <w:rStyle w:val="Hyperkobling"/>
                <w:noProof/>
              </w:rPr>
              <w:t>Miscellaneous Documents</w:t>
            </w:r>
          </w:hyperlink>
        </w:p>
        <w:p w:rsidR="007B59BB" w:rsidRDefault="00B5455C">
          <w:r>
            <w:rPr>
              <w:b/>
              <w:bCs/>
              <w:sz w:val="26"/>
              <w:szCs w:val="26"/>
            </w:rPr>
            <w:fldChar w:fldCharType="end"/>
          </w:r>
        </w:p>
      </w:sdtContent>
    </w:sdt>
    <w:p w:rsidR="007B59BB" w:rsidRDefault="007B59BB">
      <w:pPr>
        <w:sectPr w:rsidR="007B59BB">
          <w:pgSz w:w="12240" w:h="15840" w:code="1"/>
          <w:pgMar w:top="1080" w:right="1440" w:bottom="1080" w:left="1440" w:header="720" w:footer="576" w:gutter="0"/>
          <w:pgNumType w:start="0"/>
          <w:cols w:space="720"/>
          <w:titlePg/>
          <w:docGrid w:linePitch="360"/>
        </w:sectPr>
      </w:pPr>
    </w:p>
    <w:p w:rsidR="007B59BB" w:rsidRDefault="00B5455C">
      <w:pPr>
        <w:pStyle w:val="Overskrift1"/>
      </w:pPr>
      <w:bookmarkStart w:id="0" w:name="_Toc415556459"/>
      <w:r>
        <w:lastRenderedPageBreak/>
        <w:t>Executive Summar</w:t>
      </w:r>
      <w:bookmarkEnd w:id="0"/>
      <w:r w:rsidR="0057192D">
        <w:t>y</w:t>
      </w:r>
    </w:p>
    <w:sdt>
      <w:sdtPr>
        <w:rPr>
          <w:color w:val="4C483D" w:themeColor="text2"/>
          <w:sz w:val="20"/>
          <w:szCs w:val="20"/>
        </w:rPr>
        <w:id w:val="-1252579605"/>
        <w:placeholder>
          <w:docPart w:val="E2B1C384CCB14B978F20DCCFC4BF517B"/>
        </w:placeholder>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rPr>
                    <w:u w:val="double"/>
                  </w:rPr>
                </w:pPr>
                <w:r>
                  <w:rPr>
                    <w:noProof/>
                    <w:lang w:eastAsia="en-US"/>
                  </w:rPr>
                  <mc:AlternateContent>
                    <mc:Choice Requires="wpg">
                      <w:drawing>
                        <wp:inline distT="0" distB="0" distL="0" distR="0" wp14:anchorId="400FB748" wp14:editId="35F7273D">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940A2B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JOfw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2aIJOfwUAAPARAAAOAAAAAAAAAAAAAAAAAC4CAABkcnMvZTJvRG9jLnht&#10;bFBLAQItABQABgAIAAAAIQD4DCmZ2AAAAAMBAAAPAAAAAAAAAAAAAAAAANkHAABkcnMvZG93bnJl&#10;di54bWxQSwUGAAAAAAQABADzAAAA3ggAAAAA&#10;">
                          <v:oval id="Oval 1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7d+MIA&#10;AADbAAAADwAAAGRycy9kb3ducmV2LnhtbESPQWsCMRCF74X+hzCF3mpWD2JXo4hi6aVK1R8wbKab&#10;rZtJSOK6/nsjCN5meG/e92a26G0rOgqxcaxgOChAEFdON1wrOB42HxMQMSFrbB2TgitFWMxfX2ZY&#10;anfhX+r2qRY5hGOJCkxKvpQyVoYsxoHzxFn7c8FiymuopQ54yeG2laOiGEuLDWeCQU8rQ9Vpf7YZ&#10;Yny39quv5nNiqf7fXcdh+4NKvb/1yymIRH16mh/X3zrXH8L9lzy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t34wgAAANsAAAAPAAAAAAAAAAAAAAAAAJgCAABkcnMvZG93&#10;bnJldi54bWxQSwUGAAAAAAQABAD1AAAAhwMAAAAA&#10;" fillcolor="#f24f4f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kMcIA&#10;AADbAAAADwAAAGRycy9kb3ducmV2LnhtbERP32vCMBB+F/Y/hBvsTdOpyNYZZQyEPgmziq+35tqU&#10;NZeSxNr51y/CYG/38f289Xa0nRjIh9axgudZBoK4crrlRsGx3E1fQISIrLFzTAp+KMB28zBZY67d&#10;lT9pOMRGpBAOOSowMfa5lKEyZDHMXE+cuNp5izFB30jt8ZrCbSfnWbaSFltODQZ7+jBUfR8uVsH5&#10;diqHiy/NvvZFsXz9Oq98vVDq6XF8fwMRaYz/4j93odP8O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KQx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 xml:space="preserve">Write this last so that you can summarize the most important points from your business plan. </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Provide a concise but positive description of your company, including objectives and accomplishments. For example, if your company is established, consider describing what it set out to do, how it has accomplished goals to date, and what lies ahead. If new, summarize what you intend to do, how and when you intend to do it, and how you think you can overcome major obstacles (such as competition).</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You can also choose to use the following four subheadings to organize and help present the information for your executive summary.</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Note: to delete any tip, such as this one, just click the tip text and then press the spacebar.</w:t>
                </w:r>
              </w:p>
            </w:tc>
          </w:tr>
        </w:tbl>
        <w:p w:rsidR="007B59BB" w:rsidRDefault="00A92C25"/>
      </w:sdtContent>
    </w:sdt>
    <w:p w:rsidR="007B59BB" w:rsidRDefault="00B5455C">
      <w:pPr>
        <w:pStyle w:val="Overskrift2"/>
      </w:pPr>
      <w:bookmarkStart w:id="1" w:name="_Toc415556460"/>
      <w:r>
        <w:t>Highlights</w:t>
      </w:r>
      <w:bookmarkEnd w:id="1"/>
    </w:p>
    <w:sdt>
      <w:sdtPr>
        <w:rPr>
          <w:color w:val="4C483D" w:themeColor="text2"/>
          <w:sz w:val="20"/>
          <w:szCs w:val="20"/>
        </w:rPr>
        <w:id w:val="1868870122"/>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2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val 2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2" name="Freeform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F4BA98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HvpcACBBQAA8BEAAA4AAAAAAAAAAAAAAAAALgIAAGRycy9lMm9Eb2Mu&#10;eG1sUEsBAi0AFAAGAAgAAAAhAPgMKZnYAAAAAwEAAA8AAAAAAAAAAAAAAAAA2wcAAGRycy9kb3du&#10;cmV2LnhtbFBLBQYAAAAABAAEAPMAAADgCAAAAAA=&#10;">
                          <v:oval id="Oval 2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XRcEA&#10;AADbAAAADwAAAGRycy9kb3ducmV2LnhtbESPzWoCMRSF94LvEG7BnWZ0IXZqlKJU3Gip+gCXye1k&#10;dHITknQc394UCl0ezs/HWa5724qOQmwcK5hOChDEldMN1wou54/xAkRMyBpbx6TgQRHWq+FgiaV2&#10;d/6i7pRqkUc4lqjApORLKWNlyGKcOE+cvW8XLKYsQy11wHset62cFcVcWmw4Ewx62hiqbqcfmyHG&#10;d1u/2TWvC0v19fMxD8cDKjV66d/fQCTq03/4r73XCmZT+P2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CF0XBAAAA2wAAAA8AAAAAAAAAAAAAAAAAmAIAAGRycy9kb3du&#10;cmV2LnhtbFBLBQYAAAAABAAEAPUAAACGAwAAAAA=&#10;" fillcolor="#f24f4f [3204]" stroked="f" strokeweight="0">
                            <v:stroke joinstyle="miter"/>
                            <o:lock v:ext="edit" aspectratio="t"/>
                          </v:oval>
                          <v:shape id="Freeform 2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ujMQA&#10;AADbAAAADwAAAGRycy9kb3ducmV2LnhtbESPwWrDMBBE74X+g9hCb40ct4TEiRJKoeBToHFLrhtr&#10;bZlYKyMpjpuvrwqFHoeZecNsdpPtxUg+dI4VzGcZCOLa6Y5bBZ/V+9MSRIjIGnvHpOCbAuy293cb&#10;LLS78geNh9iKBOFQoAIT41BIGWpDFsPMDcTJa5y3GJP0rdQerwlue5ln2UJa7DgtGBzozVB9Plys&#10;guPtqxovvjL7xpfly+p0XPjmWanHh+l1DSLSFP/Df+1SK8hz+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boz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Summarize key business highlights. For example, you might include a chart showing sales, expenses and net profit for several years.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Note: to replace the sample chart data with your own, right-click the chart and then click Edit Data.</w:t>
                </w:r>
              </w:p>
            </w:tc>
          </w:tr>
        </w:tbl>
        <w:p w:rsidR="007B59BB" w:rsidRDefault="00A92C25"/>
      </w:sdtContent>
    </w:sdt>
    <w:p w:rsidR="007B59BB" w:rsidRDefault="00B5455C">
      <w:r>
        <w:rPr>
          <w:noProof/>
          <w:lang w:eastAsia="en-US"/>
        </w:rPr>
        <w:drawing>
          <wp:inline distT="0" distB="0" distL="0" distR="0">
            <wp:extent cx="5943600" cy="2133600"/>
            <wp:effectExtent l="0" t="0" r="0" b="0"/>
            <wp:docPr id="7" name="Chart 7" descr="Financial overvie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59BB" w:rsidRDefault="00B5455C">
      <w:pPr>
        <w:pStyle w:val="Overskrift2"/>
      </w:pPr>
      <w:bookmarkStart w:id="2" w:name="_Toc415556461"/>
      <w:r>
        <w:t>Objectives</w:t>
      </w:r>
      <w:bookmarkEnd w:id="2"/>
    </w:p>
    <w:sdt>
      <w:sdtPr>
        <w:rPr>
          <w:color w:val="4C483D" w:themeColor="text2"/>
          <w:sz w:val="20"/>
          <w:szCs w:val="20"/>
        </w:rPr>
        <w:id w:val="618184684"/>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7B59BB" w:rsidRDefault="00B5455C">
                <w:pPr>
                  <w:pStyle w:val="Ingenmellomrom"/>
                  <w:spacing w:before="40"/>
                </w:pPr>
                <w:r>
                  <w:rPr>
                    <w:noProof/>
                    <w:lang w:eastAsia="en-US"/>
                  </w:rPr>
                  <mc:AlternateContent>
                    <mc:Choice Requires="wpg">
                      <w:drawing>
                        <wp:inline distT="0" distB="0" distL="0" distR="0">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47A68F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W1ggUAAOs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VSVW1ggUAAOsRAAAOAAAAAAAAAAAAAAAAAC4CAABkcnMvZTJvRG9j&#10;LnhtbFBLAQItABQABgAIAAAAIQD4DCmZ2AAAAAMBAAAPAAAAAAAAAAAAAAAAANwHAABkcnMvZG93&#10;bnJldi54bWxQSwUGAAAAAAQABADzAAAA4QgAAAAA&#10;">
                          <v:oval id="Oval 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TsEA&#10;AADaAAAADwAAAGRycy9kb3ducmV2LnhtbESP3WoCMRCF7wu+QxihdzVroaKrUUSp9KYt/jzAsBk3&#10;q5tJSOK6vn1TKPTycH4+zmLV21Z0FGLjWMF4VIAgrpxuuFZwOr6/TEHEhKyxdUwKHhRhtRw8LbDU&#10;7s576g6pFnmEY4kKTEq+lDJWhizGkfPE2Tu7YDFlGWqpA97zuG3la1FMpMWGM8Ggp42h6nq42Qwx&#10;vtv6za6ZTS3Vl+/HJHx9olLPw349B5GoT//hv/aHVvAGv1fyDZ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RZE7BAAAA2gAAAA8AAAAAAAAAAAAAAAAAmAIAAGRycy9kb3du&#10;cmV2LnhtbFBLBQYAAAAABAAEAPUAAACGAwAAAAA=&#10;" fillcolor="#f24f4f [3204]"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K1cMA&#10;AADaAAAADwAAAGRycy9kb3ducmV2LnhtbESPQUvDQBSE74L/YXmCN7uxlqCx2yIFISfBppLrM/uS&#10;DWbfht1tGv31bqHQ4zAz3zDr7WwHMZEPvWMFj4sMBHHjdM+dgkP1/vAMIkRkjYNjUvBLAbab25s1&#10;Ftqd+JOmfexEgnAoUIGJcSykDI0hi2HhRuLktc5bjEn6TmqPpwS3g1xmWS4t9pwWDI60M9T87I9W&#10;Qf33VU1HX5mP1pfl6uW7zn37pNT93fz2CiLSHK/hS7vUCnI4X0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rK1cMAAADa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For example, include a timeline of the goals you hope you to achieve.</w:t>
                </w:r>
              </w:p>
            </w:tc>
          </w:tr>
        </w:tbl>
        <w:p w:rsidR="007B59BB" w:rsidRDefault="00A92C25"/>
      </w:sdtContent>
    </w:sdt>
    <w:p w:rsidR="007B59BB" w:rsidRDefault="00B5455C">
      <w:pPr>
        <w:pStyle w:val="Overskrift2"/>
      </w:pPr>
      <w:bookmarkStart w:id="3" w:name="_Toc415556462"/>
      <w:r>
        <w:t>Mission Statement</w:t>
      </w:r>
      <w:bookmarkEnd w:id="3"/>
    </w:p>
    <w:sdt>
      <w:sdtPr>
        <w:rPr>
          <w:color w:val="4C483D" w:themeColor="text2"/>
          <w:sz w:val="20"/>
          <w:szCs w:val="20"/>
        </w:rPr>
        <w:id w:val="960690418"/>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DE916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6OsShQUAAO0RAAAOAAAAAAAAAAAAAAAAAC4CAABkcnMvZTJv&#10;RG9jLnhtbFBLAQItABQABgAIAAAAIQD4DCmZ2AAAAAMBAAAPAAAAAAAAAAAAAAAAAN8HAABkcnMv&#10;ZG93bnJldi54bWxQSwUGAAAAAAQABADzAAAA5AgAAAAA&#10;">
                          <v:oval id="Oval 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uS8AA&#10;AADaAAAADwAAAGRycy9kb3ducmV2LnhtbESPzWoCMRSF9wXfIVzBXc3YhehoFFEqbtpS9QEuk+tk&#10;dHITkjiOb98UCl0ezs/HWa5724qOQmwcK5iMCxDEldMN1wrOp/fXGYiYkDW2jknBkyKsV4OXJZba&#10;PfibumOqRR7hWKICk5IvpYyVIYtx7Dxx9i4uWExZhlrqgI88blv5VhRTabHhTDDoaWuouh3vNkOM&#10;73Z+u2/mM0v19es5DZ8fqNRo2G8WIBL16T/81z5oBXP4vZJv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xuS8AAAADaAAAADwAAAAAAAAAAAAAAAACYAgAAZHJzL2Rvd25y&#10;ZXYueG1sUEsFBgAAAAAEAAQA9QAAAIUDAAAAAA==&#10;" fillcolor="#f24f4f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BqsIA&#10;AADbAAAADwAAAGRycy9kb3ducmV2LnhtbERP32vCMBB+F/Y/hBvsTdOpyNYZZQyEPgmziq+35tqU&#10;NZeSxNr51y/CYG/38f289Xa0nRjIh9axgudZBoK4crrlRsGx3E1fQISIrLFzTAp+KMB28zBZY67d&#10;lT9pOMRGpBAOOSowMfa5lKEyZDHMXE+cuNp5izFB30jt8ZrCbSfnWbaSFltODQZ7+jBUfR8uVsH5&#10;diqHiy/NvvZFsXz9Oq98vVDq6XF8fwMRaYz/4j93odP8B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AGq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If you have a mission statement, include it here. Also include any essential points about your business that are not covered elsewhere in the executive summary.</w:t>
                </w:r>
              </w:p>
            </w:tc>
          </w:tr>
        </w:tbl>
        <w:p w:rsidR="007B59BB" w:rsidRDefault="00A92C25"/>
      </w:sdtContent>
    </w:sdt>
    <w:p w:rsidR="007B59BB" w:rsidRDefault="00B5455C">
      <w:pPr>
        <w:pStyle w:val="Overskrift2"/>
      </w:pPr>
      <w:bookmarkStart w:id="4" w:name="_Toc415556463"/>
      <w:r>
        <w:lastRenderedPageBreak/>
        <w:t>Keys to Success</w:t>
      </w:r>
      <w:bookmarkStart w:id="5" w:name="_GoBack"/>
      <w:bookmarkEnd w:id="4"/>
      <w:bookmarkEnd w:id="5"/>
    </w:p>
    <w:sdt>
      <w:sdtPr>
        <w:rPr>
          <w:color w:val="4C483D" w:themeColor="text2"/>
          <w:sz w:val="20"/>
          <w:szCs w:val="20"/>
        </w:rPr>
        <w:id w:val="-1813943046"/>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7B59BB" w:rsidRDefault="00B5455C">
                <w:pPr>
                  <w:pStyle w:val="Ingenmellomrom"/>
                  <w:spacing w:before="40"/>
                </w:pPr>
                <w:r>
                  <w:rPr>
                    <w:noProof/>
                    <w:lang w:eastAsia="en-US"/>
                  </w:rPr>
                  <mc:AlternateContent>
                    <mc:Choice Requires="wpg">
                      <w:drawing>
                        <wp:inline distT="0" distB="0" distL="0" distR="0">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AA4F9A9"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Describe unique or distinguishing factors that will help your business plan succeed.</w:t>
                </w:r>
              </w:p>
            </w:tc>
          </w:tr>
        </w:tbl>
        <w:p w:rsidR="007B59BB" w:rsidRDefault="00A92C25"/>
      </w:sdtContent>
    </w:sdt>
    <w:p w:rsidR="007B59BB" w:rsidRDefault="00B5455C">
      <w:pPr>
        <w:pStyle w:val="Overskrift1"/>
      </w:pPr>
      <w:bookmarkStart w:id="6" w:name="_Toc415556464"/>
      <w:r>
        <w:t>Description of Business</w:t>
      </w:r>
      <w:bookmarkEnd w:id="6"/>
    </w:p>
    <w:sdt>
      <w:sdtPr>
        <w:rPr>
          <w:color w:val="4C483D" w:themeColor="text2"/>
          <w:sz w:val="20"/>
          <w:szCs w:val="20"/>
        </w:rPr>
        <w:id w:val="-1085602515"/>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2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7" name="Oval 2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reeform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46983D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Fx4/j6HBQAA8BEAAA4AAAAAAAAAAAAAAAAALgIAAGRycy9l&#10;Mm9Eb2MueG1sUEsBAi0AFAAGAAgAAAAhAPgMKZnYAAAAAwEAAA8AAAAAAAAAAAAAAAAA4QcAAGRy&#10;cy9kb3ducmV2LnhtbFBLBQYAAAAABAAEAPMAAADmCAAAAAA=&#10;">
                          <v:oval id="Oval 2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qqsEA&#10;AADbAAAADwAAAGRycy9kb3ducmV2LnhtbESPzWoCMRSF9wXfIVzBXc3owtrRKKJY3Gip7QNcJtfJ&#10;tJObkKTj+PamIHR5OD8fZ7nubSs6CrFxrGAyLkAQV043XCv4+tw/z0HEhKyxdUwKbhRhvRo8LbHU&#10;7sof1J1TLfIIxxIVmJR8KWWsDFmMY+eJs3dxwWLKMtRSB7zmcdvKaVHMpMWGM8Ggp62h6uf8azPE&#10;+G7nt2/N69xS/f1+m4XTEZUaDfvNAkSiPv2HH+2DVjB9gb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nKqrBAAAA2wAAAA8AAAAAAAAAAAAAAAAAmAIAAGRycy9kb3du&#10;cmV2LnhtbFBLBQYAAAAABAAEAPUAAACGAwAAAAA=&#10;" fillcolor="#f24f4f [3204]" stroked="f" strokeweight="0">
                            <v:stroke joinstyle="miter"/>
                            <o:lock v:ext="edit" aspectratio="t"/>
                          </v:oval>
                          <v:shape id="Freeform 2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ZZsEA&#10;AADbAAAADwAAAGRycy9kb3ducmV2LnhtbERPz2vCMBS+D/wfwht4m+l0iKtGkcGgJ2FW8frWvDbF&#10;5qUksdb99cthsOPH93uzG20nBvKhdazgdZaBIK6cbrlRcCo/X1YgQkTW2DkmBQ8KsNtOnjaYa3fn&#10;LxqOsREphEOOCkyMfS5lqAxZDDPXEyeudt5iTNA3Unu8p3DbyXmWLaXFllODwZ4+DFXX480quPyc&#10;y+HmS3OofVG8vX9flr5eKDV9HvdrEJHG+C/+cxdawTy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YWWb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i w:val="0"/>
                    <w:iCs w:val="0"/>
                  </w:rPr>
                  <w:t xml:space="preserve">Give a positive, concise, and fact-based description of your business: </w:t>
                </w:r>
                <w:r>
                  <w:t xml:space="preserve">what it does, </w:t>
                </w:r>
                <w:r>
                  <w:rPr>
                    <w:i w:val="0"/>
                    <w:iCs w:val="0"/>
                  </w:rPr>
                  <w:t xml:space="preserve">and </w:t>
                </w:r>
                <w:r>
                  <w:t xml:space="preserve">what is going to make it unique, competitive and successful. </w:t>
                </w:r>
                <w:r>
                  <w:rPr>
                    <w:i w:val="0"/>
                    <w:iCs w:val="0"/>
                  </w:rPr>
                  <w:t>D</w:t>
                </w:r>
                <w:r>
                  <w:t xml:space="preserve">escribe special features that will make your business attractive to potential customers and identify </w:t>
                </w:r>
                <w:r>
                  <w:rPr>
                    <w:i w:val="0"/>
                    <w:iCs w:val="0"/>
                  </w:rPr>
                  <w:t xml:space="preserve">your company’s primary </w:t>
                </w:r>
                <w:r>
                  <w:t xml:space="preserve">goals and objectives. </w:t>
                </w:r>
              </w:p>
            </w:tc>
          </w:tr>
        </w:tbl>
        <w:p w:rsidR="007B59BB" w:rsidRDefault="00A92C25"/>
      </w:sdtContent>
    </w:sdt>
    <w:p w:rsidR="007B59BB" w:rsidRDefault="00B5455C">
      <w:pPr>
        <w:pStyle w:val="Overskrift2"/>
      </w:pPr>
      <w:bookmarkStart w:id="7" w:name="_Toc415556465"/>
      <w:r>
        <w:t>Company Ownership/Legal Entity</w:t>
      </w:r>
      <w:bookmarkEnd w:id="7"/>
    </w:p>
    <w:sdt>
      <w:sdtPr>
        <w:rPr>
          <w:color w:val="4C483D" w:themeColor="text2"/>
          <w:sz w:val="20"/>
          <w:szCs w:val="20"/>
        </w:rPr>
        <w:id w:val="204835237"/>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2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0" name="Oval 3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reeform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994EE4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u3mSpYMFAADwEQAADgAAAAAAAAAAAAAAAAAuAgAAZHJzL2Uyb0Rv&#10;Yy54bWxQSwECLQAUAAYACAAAACEA+AwpmdgAAAADAQAADwAAAAAAAAAAAAAAAADdBwAAZHJzL2Rv&#10;d25yZXYueG1sUEsFBgAAAAAEAAQA8wAAAOIIAAAAAA==&#10;">
                          <v:oval id="Oval 3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kA78A&#10;AADbAAAADwAAAGRycy9kb3ducmV2LnhtbERPzU4CMRC+m/gOzZh4k66SEFgpxGAgXsSAPsBkO25X&#10;t9OmLcvy9s6BxOOX73+5Hn2vBkq5C2zgcVKBIm6C7bg18PW5fZiDygXZYh+YDFwow3p1e7PE2oYz&#10;H2g4llZJCOcaDbhSYq11bhx5zJMQiYX7DsljEZhabROeJdz3+qmqZtpjx9LgMNLGUfN7PHkpcXF4&#10;jZtdt5h7an8+LrO0f0dj7u/Gl2dQhcbyL76636yBqayXL/ID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1yQDvwAAANsAAAAPAAAAAAAAAAAAAAAAAJgCAABkcnMvZG93bnJl&#10;di54bWxQSwUGAAAAAAQABAD1AAAAhAMAAAAA&#10;" fillcolor="#f24f4f [3204]" stroked="f" strokeweight="0">
                            <v:stroke joinstyle="miter"/>
                            <o:lock v:ext="edit" aspectratio="t"/>
                          </v:oval>
                          <v:shape id="Freeform 3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mJsQA&#10;AADbAAAADwAAAGRycy9kb3ducmV2LnhtbESPQWvCQBSE74X+h+UVvNWNVaRNXaUUCjkJNRavr9mX&#10;bGj2bdhdY/TXdwXB4zAz3zCrzWg7MZAPrWMFs2kGgrhyuuVGwb78en4FESKyxs4xKThTgM368WGF&#10;uXYn/qZhFxuRIBxyVGBi7HMpQ2XIYpi6njh5tfMWY5K+kdrjKcFtJ1+ybCkttpwWDPb0aaj62x2t&#10;gsPlpxyOvjTb2hfF4u33sPT1XKnJ0/jxDiLSGO/hW7vQCuYzuH5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Zi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 xml:space="preserve">Indicate whether your business is a sole proprietorship, corporation (type), or partnership. If appropriate, define the business type (such as manufacturing, merchandizing, or service). </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If licenses or permits are required, describe the requirements for acquiring them and where you are in the process.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If you have not already stated whether this is a new independent business, a takeover, a franchise or an expansion of a former business, include that here.</w:t>
                </w:r>
              </w:p>
            </w:tc>
          </w:tr>
        </w:tbl>
        <w:p w:rsidR="007B59BB" w:rsidRDefault="00A92C25"/>
      </w:sdtContent>
    </w:sdt>
    <w:p w:rsidR="007B59BB" w:rsidRDefault="00B5455C">
      <w:pPr>
        <w:pStyle w:val="Overskrift2"/>
      </w:pPr>
      <w:bookmarkStart w:id="8" w:name="_Toc415556466"/>
      <w:r>
        <w:t>Location</w:t>
      </w:r>
      <w:bookmarkEnd w:id="8"/>
    </w:p>
    <w:sdt>
      <w:sdtPr>
        <w:rPr>
          <w:color w:val="4C483D" w:themeColor="text2"/>
          <w:sz w:val="20"/>
          <w:szCs w:val="20"/>
        </w:rPr>
        <w:id w:val="-1990552235"/>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3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Oval 3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CA6D13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c/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xNCOSNhAjp5bkFxkpuGEA1kPdkpopiWht2/UCmG51+7m9192LtX9C&#10;AHalbvA/uEZ2DueniDPfWcLg5Wh0PhtCNBhsdWsXB1ZBsJ5xser9N/kGQekAbYumbFvIKNODZv4d&#10;aJ8r2nIXC4P+B9BmAbRPj1SQ8cx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CvXZz+HBQAA8BEAAA4AAAAAAAAAAAAAAAAALgIAAGRycy9l&#10;Mm9Eb2MueG1sUEsBAi0AFAAGAAgAAAAhAPgMKZnYAAAAAwEAAA8AAAAAAAAAAAAAAAAA4QcAAGRy&#10;cy9kb3ducmV2LnhtbFBLBQYAAAAABAAEAPMAAADmCAAAAAA=&#10;">
                          <v:oval id="Oval 3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Z7MIA&#10;AADbAAAADwAAAGRycy9kb3ducmV2LnhtbESP3WoCMRCF7wu+QxihdzVrC4tujSJKpTe1qH2AYTPd&#10;bN1MQhLX9e2bgtDLw/n5OIvVYDvRU4itYwXTSQGCuHa65UbB1+ntaQYiJmSNnWNScKMIq+XoYYGV&#10;dlc+UH9MjcgjHCtUYFLylZSxNmQxTpwnzt63CxZTlqGROuA1j9tOPhdFKS22nAkGPW0M1efjxWaI&#10;8f3Wb3btfGap+fm8lWH/gUo9jof1K4hEQ/oP39vvWsFLCX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hns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Remember that location is of paramount importance to some types of businesses, less so for others.</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your business doesn’t require specific location considerations, that could be an advantage and you should definitely note it here.</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 have already chosen your location, describe the highlights—you can use some of the factors outlined in the next bullet as a guide or other factors that are essential considerations for your business.</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If you don’t yet have a location, describe the key criteria for determining a suitable location for your business. </w:t>
                </w:r>
              </w:p>
              <w:p w:rsidR="007B59BB" w:rsidRDefault="00B5455C">
                <w:pPr>
                  <w:pStyle w:val="TipText"/>
                  <w:ind w:left="360"/>
                  <w:cnfStyle w:val="000000000000" w:firstRow="0" w:lastRow="0" w:firstColumn="0" w:lastColumn="0" w:oddVBand="0" w:evenVBand="0" w:oddHBand="0" w:evenHBand="0" w:firstRowFirstColumn="0" w:firstRowLastColumn="0" w:lastRowFirstColumn="0" w:lastRowLastColumn="0"/>
                </w:pPr>
                <w:r>
                  <w:t>Consider the following examples (note that this is not an exhaustive list and you might have other considerations as well):</w:t>
                </w:r>
              </w:p>
              <w:p w:rsidR="007B59BB" w:rsidRDefault="00B5455C">
                <w:pPr>
                  <w:pStyle w:val="TipText"/>
                  <w:ind w:left="360"/>
                  <w:cnfStyle w:val="000000000000" w:firstRow="0" w:lastRow="0" w:firstColumn="0" w:lastColumn="0" w:oddVBand="0" w:evenVBand="0" w:oddHBand="0" w:evenHBand="0" w:firstRowFirstColumn="0" w:firstRowLastColumn="0" w:lastRowFirstColumn="0" w:lastRowLastColumn="0"/>
                </w:pPr>
                <w:r>
                  <w:t>What kind of space are you seeking and where? Is there a particular area that would be especially desirable from a marketing viewpoint? Must you have a ground-floor location? If so, must your location be easily accessible to public transportation?</w:t>
                </w:r>
              </w:p>
              <w:p w:rsidR="007B59BB" w:rsidRDefault="00B5455C">
                <w:pPr>
                  <w:pStyle w:val="TipText"/>
                  <w:ind w:left="360"/>
                  <w:cnfStyle w:val="000000000000" w:firstRow="0" w:lastRow="0" w:firstColumn="0" w:lastColumn="0" w:oddVBand="0" w:evenVBand="0" w:oddHBand="0" w:evenHBand="0" w:firstRowFirstColumn="0" w:firstRowLastColumn="0" w:lastRowFirstColumn="0" w:lastRowLastColumn="0"/>
                </w:pPr>
                <w:r>
                  <w:t>If you are considering a specific site or comparing sites, the following may be important: How is the access/traffic flow? Are the parking facilities adequate? Is the street lighting sufficient? Is it close to other businesses or venues that might aid in drawing the type of customers you seek? If it is a storefront, does it attract attention or what must be done to make it attract the type of attention you need?</w:t>
                </w:r>
              </w:p>
              <w:p w:rsidR="007B59BB" w:rsidRDefault="00B5455C">
                <w:pPr>
                  <w:pStyle w:val="TipText"/>
                  <w:ind w:left="360"/>
                  <w:cnfStyle w:val="000000000000" w:firstRow="0" w:lastRow="0" w:firstColumn="0" w:lastColumn="0" w:oddVBand="0" w:evenVBand="0" w:oddHBand="0" w:evenHBand="0" w:firstRowFirstColumn="0" w:firstRowLastColumn="0" w:lastRowFirstColumn="0" w:lastRowLastColumn="0"/>
                </w:pPr>
                <w:r>
                  <w:t>If signage is appropriate for your business: Are there local ordinances concerning signs that might adversely affect you? What type of signage would best serve your needs? Have you included the cost of signage in your start-up figures?</w:t>
                </w:r>
              </w:p>
            </w:tc>
          </w:tr>
        </w:tbl>
        <w:p w:rsidR="007B59BB" w:rsidRDefault="00A92C25"/>
      </w:sdtContent>
    </w:sdt>
    <w:p w:rsidR="007B59BB" w:rsidRDefault="00B5455C">
      <w:pPr>
        <w:pStyle w:val="Overskrift2"/>
      </w:pPr>
      <w:bookmarkStart w:id="9" w:name="_Toc415556467"/>
      <w:r>
        <w:lastRenderedPageBreak/>
        <w:t>Interior</w:t>
      </w:r>
      <w:bookmarkEnd w:id="9"/>
    </w:p>
    <w:sdt>
      <w:sdtPr>
        <w:rPr>
          <w:color w:val="4C483D" w:themeColor="text2"/>
          <w:sz w:val="20"/>
          <w:szCs w:val="20"/>
        </w:rPr>
        <w:id w:val="-1679268288"/>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3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Oval 3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Freeform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0A1087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Cny+5lggUAAPARAAAOAAAAAAAAAAAAAAAAAC4CAABkcnMvZTJvRG9j&#10;LnhtbFBLAQItABQABgAIAAAAIQD4DCmZ2AAAAAMBAAAPAAAAAAAAAAAAAAAAANwHAABkcnMvZG93&#10;bnJldi54bWxQSwUGAAAAAAQABADzAAAA4QgAAAAA&#10;">
                          <v:oval id="Oval 3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nsEA&#10;AADbAAAADwAAAGRycy9kb3ducmV2LnhtbESP3WoCMRCF7wu+QxihdzVrC6KrUUSp9KaWWh9g2Iyb&#10;1c0kJHFd374pCL08nJ+Ps1j1thUdhdg4VjAeFSCIK6cbrhUcf95fpiBiQtbYOiYFd4qwWg6eFlhq&#10;d+Nv6g6pFnmEY4kKTEq+lDJWhizGkfPE2Tu5YDFlGWqpA97yuG3la1FMpMWGM8Ggp42h6nK42gwx&#10;vtv6za6ZTS3V56/7JOw/UannYb+eg0jUp//wo/2hFbzN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jZ7BAAAA2wAAAA8AAAAAAAAAAAAAAAAAmAIAAGRycy9kb3du&#10;cmV2LnhtbFBLBQYAAAAABAAEAPUAAACGAwAAAAA=&#10;" fillcolor="#f24f4f [3204]" stroked="f" strokeweight="0">
                            <v:stroke joinstyle="miter"/>
                            <o:lock v:ext="edit" aspectratio="t"/>
                          </v:oval>
                          <v:shape id="Freeform 4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wMEA&#10;AADbAAAADwAAAGRycy9kb3ducmV2LnhtbERPz2vCMBS+D/Y/hCfsNlM3kVmNMgaDngZah9dn89oU&#10;m5eSxNrtrzcHwePH93u9HW0nBvKhdaxgNs1AEFdOt9woOJTfrx8gQkTW2DkmBX8UYLt5flpjrt2V&#10;dzTsYyNSCIccFZgY+1zKUBmyGKauJ05c7bzFmKBvpPZ4TeG2k29ZtpAWW04NBnv6MlSd9xer4Pj/&#10;Ww4XX5qf2hfFfHk6Lnz9rtTLZPxcgYg0xof47i60gnlan76kHy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xsMD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For some businesses, the interior of the business site is as important as the location. If that is the case for your business, describe what makes yours work well.</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How have you calculated the square footage you need? Have you done advance planning to ensure that you will get the most of your space, such as what will go where?</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Are there any special requirements/modifications to the space that you will have to construct or install? Do you need landlord or other permission to do so?</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If applicable, how will you display products? Does the layout have flow/features that contribute to the ambience and/or potentially help to increase sales?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Describe any special features of your business interior that you feel give you a competitive edge over similar businesses.</w:t>
                </w:r>
              </w:p>
            </w:tc>
          </w:tr>
        </w:tbl>
        <w:p w:rsidR="007B59BB" w:rsidRDefault="00A92C25"/>
      </w:sdtContent>
    </w:sdt>
    <w:p w:rsidR="007B59BB" w:rsidRDefault="00B5455C">
      <w:pPr>
        <w:pStyle w:val="Overskrift2"/>
      </w:pPr>
      <w:bookmarkStart w:id="10" w:name="_Toc415556468"/>
      <w:r>
        <w:t>Hours of Operation</w:t>
      </w:r>
      <w:bookmarkEnd w:id="10"/>
    </w:p>
    <w:sdt>
      <w:sdtPr>
        <w:rPr>
          <w:color w:val="4C483D" w:themeColor="text2"/>
          <w:sz w:val="20"/>
          <w:szCs w:val="20"/>
        </w:rPr>
        <w:id w:val="1836026348"/>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7B59BB" w:rsidRDefault="00B5455C">
                <w:pPr>
                  <w:pStyle w:val="Ingenmellomrom"/>
                  <w:spacing w:before="40"/>
                </w:pPr>
                <w:r>
                  <w:rPr>
                    <w:noProof/>
                    <w:lang w:eastAsia="en-US"/>
                  </w:rPr>
                  <mc:AlternateContent>
                    <mc:Choice Requires="wpg">
                      <w:drawing>
                        <wp:inline distT="0" distB="0" distL="0" distR="0">
                          <wp:extent cx="228600" cy="228600"/>
                          <wp:effectExtent l="0" t="0" r="0" b="0"/>
                          <wp:docPr id="14" name="Group 14"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Oval 1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6" name="Freeform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ABC5CA5" id="Group 1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DoSZUeEBQAA8BEAAA4AAAAAAAAAAAAAAAAALgIAAGRycy9lMm9E&#10;b2MueG1sUEsBAi0AFAAGAAgAAAAhAPgMKZnYAAAAAwEAAA8AAAAAAAAAAAAAAAAA3gcAAGRycy9k&#10;b3ducmV2LnhtbFBLBQYAAAAABAAEAPMAAADjCAAAAAA=&#10;">
                          <v:oval id="Oval 1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b+8MA&#10;AADbAAAADwAAAGRycy9kb3ducmV2LnhtbESP3WoCMRCF7wu+QxihdzVroaKrUUSp9KYt/jzAsBk3&#10;q5tJSOK6vn1TKPRuhnPmfGcWq962oqMQG8cKxqMCBHHldMO1gtPx/WUKIiZkja1jUvCgCKvl4GmB&#10;pXZ33lN3SLXIIRxLVGBS8qWUsTJkMY6cJ87a2QWLKa+hljrgPYfbVr4WxURabDgTDHraGKquh5vN&#10;EOO7rd/smtnUUn35fkzC1ycq9Tzs13MQifr0b/67/tC5/hv8/pIH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Xb+8MAAADbAAAADwAAAAAAAAAAAAAAAACYAgAAZHJzL2Rv&#10;d25yZXYueG1sUEsFBgAAAAAEAAQA9QAAAIgDAAAAAA==&#10;" fillcolor="#f24f4f [3204]" stroked="f" strokeweight="0">
                            <v:stroke joinstyle="miter"/>
                            <o:lock v:ext="edit" aspectratio="t"/>
                          </v:oval>
                          <v:shape id="Freeform 1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MsEA&#10;AADbAAAADwAAAGRycy9kb3ducmV2LnhtbERP30vDMBB+F/wfwgm+udQ5itZlQwZCnwTXSV/P5toU&#10;m0tJsq7615vBYG/38f289Xa2g5jIh96xgsdFBoK4cbrnTsGhen94BhEissbBMSn4pQDbze3NGgvt&#10;TvxJ0z52IoVwKFCBiXEspAyNIYth4UbixLXOW4wJ+k5qj6cUbge5zLJcWuw5NRgcaWeo+dkfrYL6&#10;76uajr4yH60vy9XLd5379kmp+7v57RVEpDlexRd3qdP8HM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nojL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Self-explanatory, but important for such businesses as retail stores or seasonal ventures.</w:t>
                </w:r>
              </w:p>
            </w:tc>
          </w:tr>
        </w:tbl>
        <w:p w:rsidR="007B59BB" w:rsidRDefault="00A92C25"/>
      </w:sdtContent>
    </w:sdt>
    <w:p w:rsidR="007B59BB" w:rsidRDefault="00B5455C">
      <w:pPr>
        <w:pStyle w:val="Overskrift2"/>
      </w:pPr>
      <w:bookmarkStart w:id="11" w:name="_Toc415556469"/>
      <w:r>
        <w:t>Products and Services</w:t>
      </w:r>
      <w:bookmarkEnd w:id="11"/>
    </w:p>
    <w:sdt>
      <w:sdtPr>
        <w:rPr>
          <w:color w:val="4C483D" w:themeColor="text2"/>
          <w:sz w:val="20"/>
          <w:szCs w:val="20"/>
        </w:rPr>
        <w:id w:val="37940430"/>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8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Oval 8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8" name="Freeform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8CC6E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M3igQ4YFAADwEQAADgAAAAAAAAAAAAAAAAAuAgAAZHJzL2Uy&#10;b0RvYy54bWxQSwECLQAUAAYACAAAACEA+AwpmdgAAAADAQAADwAAAAAAAAAAAAAAAADgBwAAZHJz&#10;L2Rvd25yZXYueG1sUEsFBgAAAAAEAAQA8wAAAOUIAAAAAA==&#10;">
                          <v:oval id="Oval 8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1kMIA&#10;AADbAAAADwAAAGRycy9kb3ducmV2LnhtbESPzWoCMRSF9wXfIVyhu5qxCztOjSJKpZta1D7AZXI7&#10;mTq5CUkcx7dvCkKXh/PzcRarwXaipxBbxwqmkwIEce10y42Cr9PbUwkiJmSNnWNScKMIq+XoYYGV&#10;dlc+UH9MjcgjHCtUYFLylZSxNmQxTpwnzt63CxZTlqGROuA1j9tOPhfFTFpsORMMetoYqs/Hi80Q&#10;4/ut3+zaeWmp+fm8zcL+A5V6HA/rVxCJhvQfvrfftYLyBf6+5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XWQwgAAANsAAAAPAAAAAAAAAAAAAAAAAJgCAABkcnMvZG93&#10;bnJldi54bWxQSwUGAAAAAAQABAD1AAAAhwMAAAAA&#10;" fillcolor="#f24f4f [3204]" stroked="f" strokeweight="0">
                            <v:stroke joinstyle="miter"/>
                            <o:lock v:ext="edit" aspectratio="t"/>
                          </v:oval>
                          <v:shape id="Freeform 8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GXMEA&#10;AADbAAAADwAAAGRycy9kb3ducmV2LnhtbERPz2vCMBS+D/wfwhN2m6nbEK1GEWHQ02BW8fpsXpti&#10;81KSWLv99cthsOPH93uzG20nBvKhdaxgPstAEFdOt9woOJUfL0sQISJr7ByTgm8KsNtOnjaYa/fg&#10;LxqOsREphEOOCkyMfS5lqAxZDDPXEyeudt5iTNA3Unt8pHDbydcsW0iLLacGgz0dDFW3490quPyc&#10;y+HuS/NZ+6J4X10vC1+/KfU8HfdrEJHG+C/+cxdawTK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Blz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Describe your products or services and why there is a demand for them.  What is the potential market? How do they benefit customers? What about your products or services gives you a competitive edge?</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 xml:space="preserve">If you are selling several lines of products or services, describe what’s included.  Why did you choose this balance of offerings?  How do you adjust this balance to respond to market demands? </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For product-based businesses, do you have or need inventory controls?  Do you have to consider “lead time” when reordering any items?  Do you need an audit or security system to protect inventory?</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 xml:space="preserve">Note: </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your products and/or services are more important than your location, move this topic before location and hours of business.</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 are providing only products or only services, delete the part of this heading that is inappropriate.</w:t>
                </w:r>
              </w:p>
            </w:tc>
          </w:tr>
        </w:tbl>
        <w:p w:rsidR="007B59BB" w:rsidRDefault="00A92C25"/>
      </w:sdtContent>
    </w:sdt>
    <w:p w:rsidR="007B59BB" w:rsidRDefault="00B5455C">
      <w:pPr>
        <w:pStyle w:val="Overskrift2"/>
      </w:pPr>
      <w:bookmarkStart w:id="12" w:name="_Toc415556470"/>
      <w:r>
        <w:t>Suppliers</w:t>
      </w:r>
      <w:bookmarkEnd w:id="12"/>
    </w:p>
    <w:sdt>
      <w:sdtPr>
        <w:rPr>
          <w:color w:val="4C483D" w:themeColor="text2"/>
          <w:sz w:val="20"/>
          <w:szCs w:val="20"/>
        </w:rPr>
        <w:id w:val="-1132708559"/>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4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Oval 4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Freeform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D0559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O4hQUAAPA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BnMjO4hQUAAPARAAAOAAAAAAAAAAAAAAAAAC4CAABkcnMvZTJv&#10;RG9jLnhtbFBLAQItABQABgAIAAAAIQD4DCmZ2AAAAAMBAAAPAAAAAAAAAAAAAAAAAN8HAABkcnMv&#10;ZG93bnJldi54bWxQSwUGAAAAAAQABADzAAAA5AgAAAAA&#10;">
                          <v:oval id="Oval 4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05sIA&#10;AADbAAAADwAAAGRycy9kb3ducmV2LnhtbESP3WoCMRCF7wu+QxihdzWrWN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vTmwgAAANsAAAAPAAAAAAAAAAAAAAAAAJgCAABkcnMvZG93&#10;bnJldi54bWxQSwUGAAAAAAQABAD1AAAAhwMAAAAA&#10;" fillcolor="#f24f4f [3204]" stroked="f" strokeweight="0">
                            <v:stroke joinstyle="miter"/>
                            <o:lock v:ext="edit" aspectratio="t"/>
                          </v:oval>
                          <v:shape id="Freeform 4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SNL8QA&#10;AADbAAAADwAAAGRycy9kb3ducmV2LnhtbESPQUvDQBSE74L/YXmCN7tRS9DYbRFByElo05LrM/uS&#10;DWbfht1tGv31bqHQ4zAz3zCrzWwHMZEPvWMFj4sMBHHjdM+dgn31+fACIkRkjYNjUvBLATbr25sV&#10;FtqdeEvTLnYiQTgUqMDEOBZShsaQxbBwI3HyWuctxiR9J7XHU4LbQT5lWS4t9pwWDI70Yaj52R2t&#10;gvrvUE1HX5mv1pfl8vW7zn37rNT93fz+BiLSHK/hS7vUCpY5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jS/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If information about your suppliers—including your financial arrangements with them—plays an important part of your business, include the relevant information in this section.</w:t>
                </w:r>
              </w:p>
            </w:tc>
          </w:tr>
        </w:tbl>
        <w:p w:rsidR="007B59BB" w:rsidRDefault="00A92C25"/>
      </w:sdtContent>
    </w:sdt>
    <w:p w:rsidR="007B59BB" w:rsidRDefault="00B5455C">
      <w:pPr>
        <w:pStyle w:val="Overskrift2"/>
      </w:pPr>
      <w:bookmarkStart w:id="13" w:name="_Toc415556471"/>
      <w:r>
        <w:t>Service</w:t>
      </w:r>
      <w:bookmarkEnd w:id="13"/>
    </w:p>
    <w:sdt>
      <w:sdtPr>
        <w:rPr>
          <w:color w:val="4C483D" w:themeColor="text2"/>
          <w:sz w:val="20"/>
          <w:szCs w:val="20"/>
        </w:rPr>
        <w:id w:val="628210584"/>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5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Oval 5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Freeform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1BC48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mmvEp4AFAADwEQAADgAAAAAAAAAAAAAAAAAuAgAAZHJzL2Uyb0RvYy54&#10;bWxQSwECLQAUAAYACAAAACEA+AwpmdgAAAADAQAADwAAAAAAAAAAAAAAAADaBwAAZHJzL2Rvd25y&#10;ZXYueG1sUEsFBgAAAAAEAAQA8wAAAN8IAAAAAA==&#10;">
                          <v:oval id="Oval 5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kOMEA&#10;AADbAAAADwAAAGRycy9kb3ducmV2LnhtbESP3WoCMRCF7wu+QxihdzVroWJXo4hS6U0tVR9g2Iyb&#10;1c0kJHFd374pCL08nJ+PM1/2thUdhdg4VjAeFSCIK6cbrhUcDx8vUxAxIWtsHZOCO0VYLgZPcyy1&#10;u/EPdftUizzCsUQFJiVfShkrQxbjyHni7J1csJiyDLXUAW953LbytSgm0mLDmWDQ09pQddlfbYYY&#10;3238etu8Ty3V5+/7JOy+UKnnYb+agUjUp//wo/2pFbyN4e9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EZDjBAAAA2wAAAA8AAAAAAAAAAAAAAAAAmAIAAGRycy9kb3du&#10;cmV2LnhtbFBLBQYAAAAABAAEAPUAAACGAwAAAAA=&#10;" fillcolor="#f24f4f [3204]" stroked="f" strokeweight="0">
                            <v:stroke joinstyle="miter"/>
                            <o:lock v:ext="edit" aspectratio="t"/>
                          </v:oval>
                          <v:shape id="Freeform 5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8cQA&#10;AADbAAAADwAAAGRycy9kb3ducmV2LnhtbESPQWvCQBSE70L/w/IK3nRT20qbuooIhZwKmhavr9mX&#10;bGj2bdhdY+yv7woFj8PMfMOsNqPtxEA+tI4VPMwzEMSV0y03Cj7L99kLiBCRNXaOScGFAmzWd5MV&#10;5tqdeU/DITYiQTjkqMDE2OdShsqQxTB3PXHyauctxiR9I7XHc4LbTi6ybCkttpwWDPa0M1T9HE5W&#10;wfH3qxxOvjQftS+Kp9fv49LXj0pN78ftG4hIY7yF/9uFVvC8gO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2HfH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 xml:space="preserve">Whether your business products or services, use this section to address the level and means of service that you provide to customers, before, during, and after the sale. </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How do you make your service(s) stand out against the competition?</w:t>
                </w:r>
              </w:p>
            </w:tc>
          </w:tr>
        </w:tbl>
        <w:p w:rsidR="007B59BB" w:rsidRDefault="00A92C25"/>
      </w:sdtContent>
    </w:sdt>
    <w:p w:rsidR="007B59BB" w:rsidRDefault="00B5455C">
      <w:pPr>
        <w:pStyle w:val="Overskrift2"/>
      </w:pPr>
      <w:bookmarkStart w:id="14" w:name="_Toc415556472"/>
      <w:r>
        <w:t>Manufacturing</w:t>
      </w:r>
      <w:bookmarkEnd w:id="14"/>
    </w:p>
    <w:sdt>
      <w:sdtPr>
        <w:rPr>
          <w:color w:val="4C483D" w:themeColor="text2"/>
          <w:sz w:val="20"/>
          <w:szCs w:val="20"/>
        </w:rPr>
        <w:id w:val="-1457174569"/>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5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Oval 5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Freeform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18BB40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LB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pOCOSNhAjp5bkFxkpuGEA1kPdkpopiWht2/UCmG51+7m9192LtX9C&#10;AHalbvA/uEZ2DueniDPfWcLg5Wh0PhtCNBhsdWsXB1ZBsJ5xser9N/kGQekAbYumbFvIKNODZv4d&#10;aJ8r2nIXC4P+B9AmAbRPj1SQ6cR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PMgssGHBQAA8BEAAA4AAAAAAAAAAAAAAAAALgIAAGRycy9l&#10;Mm9Eb2MueG1sUEsBAi0AFAAGAAgAAAAhAPgMKZnYAAAAAwEAAA8AAAAAAAAAAAAAAAAA4QcAAGRy&#10;cy9kb3ducmV2LnhtbFBLBQYAAAAABAAEAPMAAADmCAAAAAA=&#10;">
                          <v:oval id="Oval 5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HoMIA&#10;AADbAAAADwAAAGRycy9kb3ducmV2LnhtbESP3WoCMRCF7wu+QxihdzWrWNHVKGKx9KYtVR9g2Iyb&#10;1c0kJOm6vn1TKPTycH4+zmrT21Z0FGLjWMF4VIAgrpxuuFZwOu6f5iBiQtbYOiYFd4qwWQ8eVlhq&#10;d+Mv6g6pFnmEY4kKTEq+lDJWhizGkfPE2Tu7YDFlGWqpA97yuG3lpChm0mLDmWDQ085QdT182wwx&#10;vnvxu9dmMbdUXz7vs/Dxjko9DvvtEkSiPv2H/9pvWsHzF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8egwgAAANsAAAAPAAAAAAAAAAAAAAAAAJgCAABkcnMvZG93&#10;bnJldi54bWxQSwUGAAAAAAQABAD1AAAAhwMAAAAA&#10;" fillcolor="#f24f4f [3204]" stroked="f" strokeweight="0">
                            <v:stroke joinstyle="miter"/>
                            <o:lock v:ext="edit" aspectratio="t"/>
                          </v:oval>
                          <v:shape id="Freeform 5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hcQA&#10;AADbAAAADwAAAGRycy9kb3ducmV2LnhtbESPQWvCQBSE7wX/w/KE3upGW6VNXUUKhZwKNYrX1+xL&#10;Nph9G3bXmPbXdwsFj8PMfMOst6PtxEA+tI4VzGcZCOLK6ZYbBYfy/eEZRIjIGjvHpOCbAmw3k7s1&#10;5tpd+ZOGfWxEgnDIUYGJsc+lDJUhi2HmeuLk1c5bjEn6RmqP1wS3nVxk2UpabDktGOzpzVB13l+s&#10;gtPPsRwuvjQftS+Kp5ev08rXj0rdT8fdK4hIY7yF/9uFVrBcwt+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hY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Does your business manufacture any products? If so, describe your facilities and any special machinery or equipment.</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Without revealing any proprietary information, describe the manufacturing procedure.</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 xml:space="preserve">If not already covered in the Products and Services section, describe how will you sell the products you manufacture—Directly to the public? Through a wholesaler or distributor? Other? </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How will you transport your products to market?</w:t>
                </w:r>
              </w:p>
            </w:tc>
          </w:tr>
        </w:tbl>
        <w:p w:rsidR="007B59BB" w:rsidRDefault="00A92C25"/>
      </w:sdtContent>
    </w:sdt>
    <w:p w:rsidR="007B59BB" w:rsidRDefault="00B5455C">
      <w:pPr>
        <w:pStyle w:val="Overskrift2"/>
      </w:pPr>
      <w:bookmarkStart w:id="15" w:name="_Toc415556473"/>
      <w:r>
        <w:t>Management</w:t>
      </w:r>
      <w:bookmarkEnd w:id="15"/>
    </w:p>
    <w:sdt>
      <w:sdtPr>
        <w:rPr>
          <w:color w:val="4C483D" w:themeColor="text2"/>
          <w:sz w:val="20"/>
          <w:szCs w:val="20"/>
        </w:rPr>
        <w:id w:val="80569572"/>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5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Oval 5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reeform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627847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Z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UymydM8Qox8mrZ6DJhqbQCYN0XNSuEVoTWrt4swfTO1J/qj6Z5sQlP&#10;BMBjZir6hWvs0eP81OEsHx0TeDkeX8yHiIbAVrP2cRA5gvWMS+Q/f5Vv0CodkG2dKbsaGWV70Oy/&#10;A+1TzmvpY2HJ/xa0RQvahwdestk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c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vfpKmYYFAADwEQAADgAAAAAAAAAAAAAAAAAuAgAAZHJzL2Uy&#10;b0RvYy54bWxQSwECLQAUAAYACAAAACEA+AwpmdgAAAADAQAADwAAAAAAAAAAAAAAAADgBwAAZHJz&#10;L2Rvd25yZXYueG1sUEsFBgAAAAAEAAQA8wAAAOUIAAAAAA==&#10;">
                          <v:oval id="Oval 5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Z18IA&#10;AADbAAAADwAAAGRycy9kb3ducmV2LnhtbESP3WoCMRCF74W+Q5iCdzWrUGtXo4hS6U0ttT7AsJlu&#10;tm4mIYnr+vZNQfDycH4+zmLV21Z0FGLjWMF4VIAgrpxuuFZw/H57moGICVlj65gUXCnCavkwWGCp&#10;3YW/qDukWuQRjiUqMCn5UspYGbIYR84TZ+/HBYspy1BLHfCSx20rJ0UxlRYbzgSDnjaGqtPhbDPE&#10;+G7rN7vmdWap/v28TsP+A5UaPvbrOYhEfbqHb+13reD5B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VnXwgAAANsAAAAPAAAAAAAAAAAAAAAAAJgCAABkcnMvZG93&#10;bnJldi54bWxQSwUGAAAAAAQABAD1AAAAhwMAAAAA&#10;" fillcolor="#f24f4f [3204]" stroked="f" strokeweight="0">
                            <v:stroke joinstyle="miter"/>
                            <o:lock v:ext="edit" aspectratio="t"/>
                          </v:oval>
                          <v:shape id="Freeform 5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4qG8EA&#10;AADbAAAADwAAAGRycy9kb3ducmV2LnhtbERPz2vCMBS+D/Y/hDfwNtNtTrQaZQwGPQ1mFa/P5rUp&#10;Ni8libXurzeHwY4f3+/1drSdGMiH1rGCl2kGgrhyuuVGwb78el6ACBFZY+eYFNwowHbz+LDGXLsr&#10;/9Cwi41IIRxyVGBi7HMpQ2XIYpi6njhxtfMWY4K+kdrjNYXbTr5m2VxabDk1GOzp01B13l2sguPv&#10;oRwuvjTftS+K2fJ0nPv6TanJ0/ixAhFpjP/iP3ehFbynsel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Khv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 xml:space="preserve">How will your background or experience help you to make this business a success? How active will you be and what areas of management will you delegate to others? </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 xml:space="preserve">Describe any other people who will be/are managing your business, including the following: </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qualifications and background? (Resumes can be included in an Appendix.) </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strengths or areas of expertise that support the success of your business? </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responsibilities and are those clearly defined (particularly important in partnership agreements)? </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What skills does your management team lack that must be supplied by outside sources or by additional hiring?</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If your business has employees, describe the chain of command. What training and support (such as a handbook of company policies) will you provide to employees? Will you provide any incentives to employees that will enhance the growth of your company?</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If your business is a franchise, what type of assistance can you expect, and for how long? Include information about operating procedures and related guidance that has been provided to you by the franchiser.</w:t>
                </w:r>
              </w:p>
            </w:tc>
          </w:tr>
        </w:tbl>
        <w:p w:rsidR="007B59BB" w:rsidRDefault="00A92C25"/>
      </w:sdtContent>
    </w:sdt>
    <w:p w:rsidR="007B59BB" w:rsidRDefault="00B5455C">
      <w:pPr>
        <w:pStyle w:val="Overskrift2"/>
      </w:pPr>
      <w:bookmarkStart w:id="16" w:name="_Toc415556474"/>
      <w:r>
        <w:t>Financial Management</w:t>
      </w:r>
      <w:bookmarkEnd w:id="16"/>
    </w:p>
    <w:sdt>
      <w:sdtPr>
        <w:rPr>
          <w:color w:val="4C483D" w:themeColor="text2"/>
          <w:sz w:val="20"/>
          <w:szCs w:val="20"/>
        </w:rPr>
        <w:id w:val="-256360038"/>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2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Oval 2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Freeform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CBF7C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BKiBmaHBQAA8BEAAA4AAAAAAAAAAAAAAAAALgIAAGRycy9l&#10;Mm9Eb2MueG1sUEsBAi0AFAAGAAgAAAAhAPgMKZnYAAAAAwEAAA8AAAAAAAAAAAAAAAAA4QcAAGRy&#10;cy9kb3ducmV2LnhtbFBLBQYAAAAABAAEAPMAAADmCAAAAAA=&#10;">
                          <v:oval id="Oval 2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03cIA&#10;AADbAAAADwAAAGRycy9kb3ducmV2LnhtbESP3WoCMRCF7wXfIYzQO80qRexqFLG09MZKt32AYTNu&#10;tt1MQpKu69s3QsHLw/n5OJvdYDvRU4itYwXzWQGCuHa65UbB1+fLdAUiJmSNnWNScKUIu+14tMFS&#10;uwt/UF+lRuQRjiUqMCn5UspYG7IYZ84TZ+/sgsWUZWikDnjJ47aTi6JYSostZ4JBTwdD9U/1azPE&#10;+P7ZH17bp5Wl5vt0XYb3Iyr1MBn2axCJhnQP/7fftILFI9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bTdwgAAANsAAAAPAAAAAAAAAAAAAAAAAJgCAABkcnMvZG93&#10;bnJldi54bWxQSwUGAAAAAAQABAD1AAAAhwMAAAAA&#10;" fillcolor="#f24f4f [3204]" stroked="f" strokeweight="0">
                            <v:stroke joinstyle="miter"/>
                            <o:lock v:ext="edit" aspectratio="t"/>
                          </v:oval>
                          <v:shape id="Freeform 2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2+MQA&#10;AADbAAAADwAAAGRycy9kb3ducmV2LnhtbESPQWvCQBSE70L/w/IK3nRT20qbuooIhZwKmhavr9mX&#10;bGj2bdhdY+yv7woFj8PMfMOsNqPtxEA+tI4VPMwzEMSV0y03Cj7L99kLiBCRNXaOScGFAmzWd5MV&#10;5tqdeU/DITYiQTjkqMDE2OdShsqQxTB3PXHyauctxiR9I7XHc4LbTi6ybCkttpwWDPa0M1T9HE5W&#10;wfH3qxxOvjQftS+Kp9fv49LXj0pN78ftG4hIY7yF/9uFVrB4hu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Z9vj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 xml:space="preserve">As you write this section, consider that the way company finances are managed can be the difference between success and failure. </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Based on the particular products or services you intend to offer, explain how you expect to make your business profitable and within what period of time. Will your business provide you with a good cash flow or will you have to be concerned with sizeable Accounts Receivable and possible bad debts or collections?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 xml:space="preserve">The full details of your start-up and operating costs should be included in the Appendix. However, you can reference appropriate tables, charts, or page numbers as you give a brief, summary accounting of your start-up needs and operating budget. </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Start-up needs should include any one-time only purchases, such as major equipment or supplies, down-payments, or deposits, as well as legal and professional fees, licenses/permits, insurance, renovation/design/decoration of your location, personnel costs prior to opening; advertising or promotion</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lastRenderedPageBreak/>
                  <w:t>Once you are ready to open your business, you will need an operating budget to help prioritize expenses. It should include the money you need to survive the first three to six months of operation and indicate how you intend to control the finances of your company. Include the following expenses: rent, utilities, insurance, payroll (including taxes), loan payments, office supplies, travel and entertainment, legal and accounting, advertising and promotion, repairs and maintenance, depreciation, and any other categories specific to your business.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You can also include information (or cross-reference other sections of this business plan if covered elsewhere) about the type of accounting and inventory control system you are using, intend to use, or, where applicable, what the franchiser expects you to use.</w:t>
                </w:r>
              </w:p>
            </w:tc>
          </w:tr>
        </w:tbl>
        <w:p w:rsidR="007B59BB" w:rsidRDefault="00A92C25"/>
      </w:sdtContent>
    </w:sdt>
    <w:p w:rsidR="007B59BB" w:rsidRDefault="00B5455C">
      <w:pPr>
        <w:pStyle w:val="Overskrift2"/>
      </w:pPr>
      <w:bookmarkStart w:id="17" w:name="_Toc415556475"/>
      <w:r>
        <w:t>Start-Up/Acquisition Summary</w:t>
      </w:r>
      <w:bookmarkEnd w:id="17"/>
    </w:p>
    <w:sdt>
      <w:sdtPr>
        <w:rPr>
          <w:color w:val="4C483D" w:themeColor="text2"/>
          <w:sz w:val="20"/>
          <w:szCs w:val="20"/>
        </w:rPr>
        <w:id w:val="-1500341416"/>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5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Oval 6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2928D9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wzDom4MFAADwEQAADgAAAAAAAAAAAAAAAAAuAgAAZHJzL2Uyb0Rv&#10;Yy54bWxQSwECLQAUAAYACAAAACEA+AwpmdgAAAADAQAADwAAAAAAAAAAAAAAAADdBwAAZHJzL2Rv&#10;d25yZXYueG1sUEsFBgAAAAAEAAQA8wAAAOIIAAAAAA==&#10;">
                          <v:oval id="Oval 6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LHr8A&#10;AADbAAAADwAAAGRycy9kb3ducmV2LnhtbERPzUoDMRC+C32HMAVvNlsPS12bltKieFGx9QGGzbhZ&#10;u5mEJG63b+8cBI8f3/96O/lBjZRyH9jAclGBIm6D7bkz8Hl6uluBygXZ4hCYDFwpw3Yzu1ljY8OF&#10;P2g8lk5JCOcGDbhSYqN1bh15zIsQiYX7CsljEZg6bRNeJNwP+r6qau2xZ2lwGGnvqD0ff7yUuDge&#10;4v65f1h56r7fr3V6e0VjbufT7hFUoan8i//cL9ZALevli/w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ZAsevwAAANsAAAAPAAAAAAAAAAAAAAAAAJgCAABkcnMvZG93bnJl&#10;di54bWxQSwUGAAAAAAQABAD1AAAAhAMAAAAA&#10;" fillcolor="#f24f4f [3204]"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JO8QA&#10;AADbAAAADwAAAGRycy9kb3ducmV2LnhtbESPwWrDMBBE74X+g9hCb42cNpjWjRJKoeBToHFCrltr&#10;bZlaKyMpjpuvrwKBHIeZecMs15PtxUg+dI4VzGcZCOLa6Y5bBbvq6+kVRIjIGnvHpOCPAqxX93dL&#10;LLQ78TeN29iKBOFQoAIT41BIGWpDFsPMDcTJa5y3GJP0rdQeTwlue/mcZbm02HFaMDjQp6H6d3u0&#10;Cg7nfTUefWU2jS/LxdvPIffNi1KPD9PHO4hIU7yFr+1SK8jncPm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ISTv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 xml:space="preserve">Summarize key details concerning the starting or acquisition of your business. (If this is not applicable to your business, delete. </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As noted in the preceding section, include your table of start-up or acquisition costs in the Appendix.</w:t>
                </w:r>
              </w:p>
            </w:tc>
          </w:tr>
        </w:tbl>
        <w:p w:rsidR="007B59BB" w:rsidRDefault="00A92C25"/>
      </w:sdtContent>
    </w:sdt>
    <w:p w:rsidR="007B59BB" w:rsidRDefault="00B5455C">
      <w:pPr>
        <w:pStyle w:val="Overskrift1"/>
      </w:pPr>
      <w:bookmarkStart w:id="18" w:name="_Toc415556476"/>
      <w:r>
        <w:t>Marketing</w:t>
      </w:r>
      <w:bookmarkEnd w:id="18"/>
    </w:p>
    <w:sdt>
      <w:sdtPr>
        <w:rPr>
          <w:color w:val="4C483D" w:themeColor="text2"/>
          <w:sz w:val="20"/>
          <w:szCs w:val="20"/>
        </w:rPr>
        <w:id w:val="-2111108292"/>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1CACA0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How well you market your business can play an important role in its success or failure. It is vital to know as much about your potential customers as possible—who they are, what they want (and don’t want), and expectations they may have.</w:t>
                </w:r>
              </w:p>
            </w:tc>
          </w:tr>
        </w:tbl>
        <w:p w:rsidR="007B59BB" w:rsidRDefault="00A92C25"/>
      </w:sdtContent>
    </w:sdt>
    <w:p w:rsidR="007B59BB" w:rsidRDefault="00B5455C">
      <w:pPr>
        <w:pStyle w:val="Overskrift2"/>
      </w:pPr>
      <w:bookmarkStart w:id="19" w:name="_Toc415556477"/>
      <w:r>
        <w:t>Market Analysis</w:t>
      </w:r>
      <w:bookmarkEnd w:id="19"/>
    </w:p>
    <w:sdt>
      <w:sdtPr>
        <w:rPr>
          <w:color w:val="4C483D" w:themeColor="text2"/>
          <w:sz w:val="20"/>
          <w:szCs w:val="20"/>
        </w:rPr>
        <w:id w:val="765039507"/>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7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Oval 7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4" name="Freeform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167997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LG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zUUYkbSBGTi3JzzNScMMArPu6JTVTEtHatusFMH3Q7Zf2Tncv1v4J&#10;AXgsdYP/wTXy6HB+ijjzR0sYvByNzmZDiAaDrW7t4sAqCNYzLla9/y7fICgdoG3RlG0LGWV60My/&#10;A+1LRVvuYmHQ/wDaOID2+YEKMh9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8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ceXixoMFAADwEQAADgAAAAAAAAAAAAAAAAAuAgAAZHJzL2Uyb0Rv&#10;Yy54bWxQSwECLQAUAAYACAAAACEA+AwpmdgAAAADAQAADwAAAAAAAAAAAAAAAADdBwAAZHJzL2Rv&#10;d25yZXYueG1sUEsFBgAAAAAEAAQA8wAAAOIIAAAAAA==&#10;">
                          <v:oval id="Oval 7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DtMIA&#10;AADbAAAADwAAAGRycy9kb3ducmV2LnhtbESP3WoCMRCF74W+Q5iCdzWrBW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wO0wgAAANsAAAAPAAAAAAAAAAAAAAAAAJgCAABkcnMvZG93&#10;bnJldi54bWxQSwUGAAAAAAQABAD1AAAAhwMAAAAA&#10;" fillcolor="#f24f4f [3204]" stroked="f" strokeweight="0">
                            <v:stroke joinstyle="miter"/>
                            <o:lock v:ext="edit" aspectratio="t"/>
                          </v:oval>
                          <v:shape id="Freeform 7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8fsQA&#10;AADbAAAADwAAAGRycy9kb3ducmV2LnhtbESPQUvEMBSE74L/ITzBm01dl1XrpkUWhJ4Et8pen81r&#10;U2xeSpLtVn+9EYQ9DjPzDbOtFjuKmXwYHCu4zXIQxK3TA/cK3puXmwcQISJrHB2Tgm8KUJWXF1ss&#10;tDvxG8372IsE4VCgAhPjVEgZWkMWQ+Ym4uR1zluMSfpeao+nBLejXOX5RlocOC0YnGhnqP3aH62C&#10;w89HMx99Y147X9frx8/Dxnd3Sl1fLc9PICIt8Rz+b9dawf0a/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mfH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What is your target market? (Who is most likely to buy your products or use your services?) What are the demographics? What is the size of your potential customer base?</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Where are they? How are you going to let them know who and where you are and what you have to offer?</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If you believe that you have something new, innovative or that isn’t generally available: How do you know that there is a market for it—that people are willing to pay for what you have to offer?</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Consider the market you are trying to reach: Is it growing, shrinking or static?</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What percentage of the market do you think you will be able to reach? How will you be able to grow your market share?</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 xml:space="preserve">Note: You might include a chart, such as the one that follows, to demonstrate key points about your market potential at-a-glance. </w:t>
                </w:r>
              </w:p>
            </w:tc>
          </w:tr>
        </w:tbl>
        <w:p w:rsidR="007B59BB" w:rsidRDefault="00A92C25"/>
      </w:sdtContent>
    </w:sdt>
    <w:p w:rsidR="007B59BB" w:rsidRDefault="00B5455C">
      <w:r>
        <w:rPr>
          <w:noProof/>
          <w:lang w:eastAsia="en-US"/>
        </w:rPr>
        <w:lastRenderedPageBreak/>
        <w:drawing>
          <wp:inline distT="0" distB="0" distL="0" distR="0">
            <wp:extent cx="5943600" cy="2286000"/>
            <wp:effectExtent l="0" t="0" r="0" b="0"/>
            <wp:docPr id="68" name="Chart 68" descr="Local market growth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59BB" w:rsidRDefault="00B5455C">
      <w:pPr>
        <w:pStyle w:val="Overskrift2"/>
      </w:pPr>
      <w:bookmarkStart w:id="20" w:name="_Toc415556478"/>
      <w:r>
        <w:t>Market Segmentation</w:t>
      </w:r>
      <w:bookmarkEnd w:id="20"/>
    </w:p>
    <w:sdt>
      <w:sdtPr>
        <w:rPr>
          <w:color w:val="4C483D" w:themeColor="text2"/>
          <w:sz w:val="20"/>
          <w:szCs w:val="20"/>
        </w:rPr>
        <w:id w:val="1283853419"/>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8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Oval 8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2" name="Freeform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08D34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BTpLn1+BQAA8BEAAA4AAAAAAAAAAAAAAAAALgIAAGRycy9lMm9Eb2MueG1s&#10;UEsBAi0AFAAGAAgAAAAhAPgMKZnYAAAAAwEAAA8AAAAAAAAAAAAAAAAA2AcAAGRycy9kb3ducmV2&#10;LnhtbFBLBQYAAAAABAAEAPMAAADdCAAAAAA=&#10;">
                          <v:oval id="Oval 8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If8EA&#10;AADbAAAADwAAAGRycy9kb3ducmV2LnhtbESPzWoCMRSF9wXfIVyhu5rRhUxHoxRFcdOWqg9wmdxO&#10;pp3chCSO49s3gtDl4fx8nOV6sJ3oKcTWsYLppABBXDvdcqPgfNq9lCBiQtbYOSYFN4qwXo2ellhp&#10;d+Uv6o+pEXmEY4UKTEq+kjLWhizGifPE2ft2wWLKMjRSB7zmcdvJWVHMpcWWM8Ggp42h+vd4sRli&#10;fL/1m337Wlpqfj5v8/Dxjko9j4e3BYhEQ/oPP9oHraCcwv1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kSH/BAAAA2wAAAA8AAAAAAAAAAAAAAAAAmAIAAGRycy9kb3du&#10;cmV2LnhtbFBLBQYAAAAABAAEAPUAAACGAwAAAAA=&#10;" fillcolor="#f24f4f [3204]" stroked="f" strokeweight="0">
                            <v:stroke joinstyle="miter"/>
                            <o:lock v:ext="edit" aspectratio="t"/>
                          </v:oval>
                          <v:shape id="Freeform 8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YxtsQA&#10;AADbAAAADwAAAGRycy9kb3ducmV2LnhtbESPQWvCQBSE74X+h+UVvNWNWsSmrlIKQk5CjcXra/Yl&#10;G8y+DbtrjP76bqHQ4zAz3zDr7Wg7MZAPrWMFs2kGgrhyuuVGwbHcPa9AhIissXNMCm4UYLt5fFhj&#10;rt2VP2k4xEYkCIccFZgY+1zKUBmyGKauJ05e7bzFmKRvpPZ4TXDbyXmWLaXFltOCwZ4+DFXnw8Uq&#10;ON2/yuHiS7OvfVG8vH6flr5eKDV5Gt/fQEQa43/4r11oBa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Mb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Is your target market segmented? Are there different levels within the same type of business, each offering a difference in quality, price, or range of products?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Is this market segmentation governed by geographic area, product lines, pricing, or other criteria?</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Into which market segment will your primary business fall? What percentage of the total market is this segment? What percentage of this segment will your business reach?</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Note: A pie chart is a good way to demonstrate part-to-whole relationships, such as the percentage of the target market that falls into each major segment. To change the shape of the data labels, right-click a label and then click Change Data Label Shapes.</w:t>
                </w:r>
              </w:p>
            </w:tc>
          </w:tr>
        </w:tbl>
        <w:p w:rsidR="007B59BB" w:rsidRDefault="00A92C25"/>
      </w:sdtContent>
    </w:sdt>
    <w:p w:rsidR="007B59BB" w:rsidRDefault="00B5455C">
      <w:r>
        <w:rPr>
          <w:noProof/>
          <w:lang w:eastAsia="en-US"/>
        </w:rPr>
        <w:drawing>
          <wp:inline distT="0" distB="0" distL="0" distR="0">
            <wp:extent cx="5943600" cy="2286000"/>
            <wp:effectExtent l="0" t="0" r="0" b="0"/>
            <wp:docPr id="79" name="Chart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59BB" w:rsidRDefault="00B5455C">
      <w:pPr>
        <w:pStyle w:val="Overskrift2"/>
      </w:pPr>
      <w:bookmarkStart w:id="21" w:name="_Toc415556479"/>
      <w:r>
        <w:t>Competition</w:t>
      </w:r>
      <w:bookmarkEnd w:id="21"/>
    </w:p>
    <w:sdt>
      <w:sdtPr>
        <w:rPr>
          <w:color w:val="4C483D" w:themeColor="text2"/>
          <w:sz w:val="20"/>
          <w:szCs w:val="20"/>
        </w:rPr>
        <w:id w:val="-1662306705"/>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8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Oval 8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5" name="Freeform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C76B11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faJYG4YFAADwEQAADgAAAAAAAAAAAAAAAAAuAgAAZHJzL2Uy&#10;b0RvYy54bWxQSwECLQAUAAYACAAAACEA+AwpmdgAAAADAQAADwAAAAAAAAAAAAAAAADgBwAAZHJz&#10;L2Rvd25yZXYueG1sUEsFBgAAAAAEAAQA8wAAAOUIAAAAAA==&#10;">
                          <v:oval id="Oval 8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r58IA&#10;AADbAAAADwAAAGRycy9kb3ducmV2LnhtbESP3WoCMRCF7wu+Q5iCdzVbEVm3RimKxRtb1D7AsJlu&#10;tt1MQpKu69sbodDLw/n5OMv1YDvRU4itYwXPkwIEce10y42Cz/PuqQQRE7LGzjEpuFKE9Wr0sMRK&#10;uwsfqT+lRuQRjhUqMCn5SspYG7IYJ84TZ+/LBYspy9BIHfCSx20np0UxlxZbzgSDnjaG6p/Tr80Q&#10;4/ut37y1i9JS8/1xnYf3Ayo1fhxeX0AkGtJ/+K+91wrKGdy/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vnwgAAANsAAAAPAAAAAAAAAAAAAAAAAJgCAABkcnMvZG93&#10;bnJldi54bWxQSwUGAAAAAAQABAD1AAAAhwMAAAAA&#10;" fillcolor="#f24f4f [3204]" stroked="f" strokeweight="0">
                            <v:stroke joinstyle="miter"/>
                            <o:lock v:ext="edit" aspectratio="t"/>
                          </v:oval>
                          <v:shape id="Freeform 8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wsQA&#10;AADbAAAADwAAAGRycy9kb3ducmV2LnhtbESPQUvDQBSE7wX/w/IEb+3GakON3RYpCDkJNkqvz+xL&#10;Nph9G3a3afTXu0Khx2FmvmE2u8n2YiQfOscK7hcZCOLa6Y5bBR/V63wNIkRkjb1jUvBDAXbbm9kG&#10;C+3O/E7jIbYiQTgUqMDEOBRShtqQxbBwA3HyGuctxiR9K7XHc4LbXi6zLJcWO04LBgfaG6q/Dyer&#10;4Pj7WY0nX5m3xpfl49P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qc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 xml:space="preserve">Who else is doing what you are trying to do? </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Briefly describe several of your nearest and greatest competitors. What percentage of the market does each reach? What are their strengths and weaknesses? What can you learn from the way they do business, from their pricing, advertising, and general marketing approaches? How do you expect to compete? How do you hope to do better?</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lastRenderedPageBreak/>
                  <w:t>What indirect competition will you face, such as from internet sales, department stores, or international imports?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How will you keep abreast of technology and changing trends that may impact your business in the future?</w:t>
                </w:r>
              </w:p>
            </w:tc>
          </w:tr>
        </w:tbl>
        <w:p w:rsidR="007B59BB" w:rsidRDefault="00A92C25"/>
      </w:sdtContent>
    </w:sdt>
    <w:p w:rsidR="007B59BB" w:rsidRDefault="00B5455C">
      <w:pPr>
        <w:pStyle w:val="Overskrift2"/>
      </w:pPr>
      <w:bookmarkStart w:id="22" w:name="_Toc415556480"/>
      <w:r>
        <w:t>Pricing</w:t>
      </w:r>
      <w:bookmarkEnd w:id="22"/>
    </w:p>
    <w:sdt>
      <w:sdtPr>
        <w:rPr>
          <w:color w:val="4C483D" w:themeColor="text2"/>
          <w:sz w:val="20"/>
          <w:szCs w:val="20"/>
        </w:rPr>
        <w:id w:val="1866250600"/>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8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Oval 9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1" name="Freeform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9682CF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1HnM2IMFAADwEQAADgAAAAAAAAAAAAAAAAAuAgAAZHJzL2Uyb0Rv&#10;Yy54bWxQSwECLQAUAAYACAAAACEA+AwpmdgAAAADAQAADwAAAAAAAAAAAAAAAADdBwAAZHJzL2Rv&#10;d25yZXYueG1sUEsFBgAAAAAEAAQA8wAAAOIIAAAAAA==&#10;">
                          <v:oval id="Oval 9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7Ob8A&#10;AADbAAAADwAAAGRycy9kb3ducmV2LnhtbERPS07DMBDdI3EHa5C6ow4sqjbUiVARiE2LKBxgFA9x&#10;IB5btknT23cWSCyf3n/bzn5UE6U8BDZwt6xAEXfBDtwb+Px4vl2DygXZ4hiYDJwpQ9tcX22xtuHE&#10;7zQdS68khHONBlwpsdY6d4485mWIxMJ9heSxCEy9tglPEu5HfV9VK+1xYGlwGGnnqPs5/nopcXF6&#10;iruXYbP21H+/nVfpsEdjFjfz4wOoQnP5F/+5X62BjayXL/IDdH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sXs5vwAAANsAAAAPAAAAAAAAAAAAAAAAAJgCAABkcnMvZG93bnJl&#10;di54bWxQSwUGAAAAAAQABAD1AAAAhAMAAAAA&#10;" fillcolor="#f24f4f [3204]" stroked="f" strokeweight="0">
                            <v:stroke joinstyle="miter"/>
                            <o:lock v:ext="edit" aspectratio="t"/>
                          </v:oval>
                          <v:shape id="Freeform 9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5HMQA&#10;AADbAAAADwAAAGRycy9kb3ducmV2LnhtbESPQWvCQBSE74X+h+UVeqsbW5GaukopFHISNBavr9mX&#10;bGj2bdhdY+qvdwXB4zAz3zDL9Wg7MZAPrWMF00kGgrhyuuVGwb78fnkHESKyxs4xKfinAOvV48MS&#10;c+1OvKVhFxuRIBxyVGBi7HMpQ2XIYpi4njh5tfMWY5K+kdrjKcFtJ1+zbC4ttpwWDPb0Zaj62x2t&#10;gsP5pxyOvjSb2hfFbPF7mPv6Tannp/HzA0SkMd7Dt3ahFSy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dORz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 xml:space="preserve">How have you developed your pricing policy? </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Which of the following pricing strategies might best suit your business? Retail cost and pricing, competitive position, pricing below competition, pricing above competition, multiple pricing, price lining, pricing based on cost-plus-markup, or other?</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 xml:space="preserve">What are your competitors’ pricing policies and how does yours compare? Are your prices in line with industry averages? </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How will you monitor prices and overhead to ensure that your business will operate at a profit?</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How do you plan to stay abreast of changes in the marketplace, to ensure that your profit margins are not adversely affected by new innovations or competition?</w:t>
                </w:r>
              </w:p>
            </w:tc>
          </w:tr>
        </w:tbl>
        <w:p w:rsidR="007B59BB" w:rsidRDefault="00A92C25"/>
      </w:sdtContent>
    </w:sdt>
    <w:p w:rsidR="007B59BB" w:rsidRDefault="00B5455C">
      <w:pPr>
        <w:pStyle w:val="Overskrift3"/>
      </w:pPr>
      <w:r>
        <w:t>Advertising and Promotion</w:t>
      </w:r>
    </w:p>
    <w:sdt>
      <w:sdtPr>
        <w:rPr>
          <w:color w:val="4C483D" w:themeColor="text2"/>
          <w:sz w:val="20"/>
          <w:szCs w:val="20"/>
        </w:rPr>
        <w:id w:val="-125932451"/>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7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Oval 7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8" name="Freeform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B99590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WymCdM8Qox8mrZ6DJhqbQCYN0XNSuEVoTWrt4swfTO1J/qj6Z5sQlP&#10;BMBjZir6hWvs0eP81OEsHx0TeDkeX8yHiIbAVrP2cRA5gvWMS+Q/f5Vv0CodkG2dKbsaGWV70Oy/&#10;A+1TzmvpY2HJ/xa0RQvahwdessU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S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S/vp7YYFAADwEQAADgAAAAAAAAAAAAAAAAAuAgAAZHJzL2Uy&#10;b0RvYy54bWxQSwECLQAUAAYACAAAACEA+AwpmdgAAAADAQAADwAAAAAAAAAAAAAAAADgBwAAZHJz&#10;L2Rvd25yZXYueG1sUEsFBgAAAAAEAAQA8wAAAOUIAAAAAA==&#10;">
                          <v:oval id="Oval 7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QFt8EA&#10;AADbAAAADwAAAGRycy9kb3ducmV2LnhtbESPzWoCMRSF9wXfIVzBXc3oQu1oFFEq3bSl6gNcJtfJ&#10;6OQmJOk4vn1TKHR5OD8fZ7XpbSs6CrFxrGAyLkAQV043XCs4n16fFyBiQtbYOiYFD4qwWQ+eVlhq&#10;d+cv6o6pFnmEY4kKTEq+lDJWhizGsfPE2bu4YDFlGWqpA97zuG3ltChm0mLDmWDQ085QdTt+2wwx&#10;vtv73aF5WViqr5+PWfh4R6VGw367BJGoT//hv/abVjCfw++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BbfBAAAA2wAAAA8AAAAAAAAAAAAAAAAAmAIAAGRycy9kb3du&#10;cmV2LnhtbFBLBQYAAAAABAAEAPUAAACGAwAAAAA=&#10;" fillcolor="#f24f4f [3204]" stroked="f" strokeweight="0">
                            <v:stroke joinstyle="miter"/>
                            <o:lock v:ext="edit" aspectratio="t"/>
                          </v:oval>
                          <v:shape id="Freeform 7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2e8IA&#10;AADbAAAADwAAAGRycy9kb3ducmV2LnhtbERPW2vCMBR+H/gfwhH2NlO34aUaZQwGfRrMKr4em9Om&#10;2JyUJNZuv355GOzx47tv96PtxEA+tI4VzGcZCOLK6ZYbBcfy42kFIkRkjZ1jUvBNAfa7ycMWc+3u&#10;/EXDITYihXDIUYGJsc+lDJUhi2HmeuLE1c5bjAn6RmqP9xRuO/mcZQtpseXUYLCnd0PV9XCzCs4/&#10;p3K4+dJ81r4oXteX88LXL0o9Tse3DYhIY/wX/7kLrWCZxqY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3Z7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How do you intend to advertise your business?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Which of the following advertising and promotion options offer you the best chances of successfully growing your business? Directory services, social networking websites, media (newspaper, magazine, television, radio), direct mail, telephone solicitation, seminars and other events, joint advertising with other companies, sales representatives, word-of-mouth, other?</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How will you determine your advertising budget?</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How will you track the results of your advertising and promotion efforts?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Will you advertise on a regular basis or will you be conducting seasonal campaigns?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How will your products be packaged? Have you done research to see what type of packaging will best appeal to your customers? Have you done a cost analysis of different forms of packaging?</w:t>
                </w:r>
              </w:p>
            </w:tc>
          </w:tr>
        </w:tbl>
        <w:p w:rsidR="007B59BB" w:rsidRDefault="00A92C25"/>
      </w:sdtContent>
    </w:sdt>
    <w:p w:rsidR="007B59BB" w:rsidRDefault="00B5455C">
      <w:pPr>
        <w:pStyle w:val="Overskrift3"/>
      </w:pPr>
      <w:r>
        <w:t>Strategy and Implementation</w:t>
      </w:r>
    </w:p>
    <w:sdt>
      <w:sdtPr>
        <w:rPr>
          <w:color w:val="4C483D" w:themeColor="text2"/>
          <w:sz w:val="20"/>
          <w:szCs w:val="20"/>
        </w:rPr>
        <w:id w:val="860931615"/>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9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Oval 9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4"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30E18F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8ub6UoMFAADwEQAADgAAAAAAAAAAAAAAAAAuAgAAZHJzL2Uyb0Rv&#10;Yy54bWxQSwECLQAUAAYACAAAACEA+AwpmdgAAAADAQAADwAAAAAAAAAAAAAAAADdBwAAZHJzL2Rv&#10;d25yZXYueG1sUEsFBgAAAAAEAAQA8wAAAOIIAAAAAA==&#10;">
                          <v:oval id="Oval 9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lTsEA&#10;AADbAAAADwAAAGRycy9kb3ducmV2LnhtbESP3WoCMRCF7wu+QxihdzVrC6KrUUSp9KaWWh9g2Iyb&#10;1c0kJHFd374pCL08nJ+Ps1j1thUdhdg4VjAeFSCIK6cbrhUcf95fpiBiQtbYOiYFd4qwWg6eFlhq&#10;d+Nv6g6pFnmEY4kKTEq+lDJWhizGkfPE2Tu5YDFlGWqpA97yuG3la1FMpMWGM8Ggp42h6nK42gwx&#10;vtv6za6ZTS3V56/7JOw/UannYb+eg0jUp//wo/2hFcze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j5U7BAAAA2wAAAA8AAAAAAAAAAAAAAAAAmAIAAGRycy9kb3du&#10;cmV2LnhtbFBLBQYAAAAABAAEAPUAAACGAwAAAAA=&#10;" fillcolor="#f24f4f [3204]"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ahMQA&#10;AADbAAAADwAAAGRycy9kb3ducmV2LnhtbESPQWvCQBSE74X+h+UVequbWpGaukopCDkJGovX1+xL&#10;NjT7NuyuMfbXdwXB4zAz3zDL9Wg7MZAPrWMFr5MMBHHldMuNgkO5eXkHESKyxs4xKbhQgPXq8WGJ&#10;uXZn3tGwj41IEA45KjAx9rmUoTJkMUxcT5y82nmLMUnfSO3xnOC2k9Msm0uLLacFgz19Gap+9yer&#10;4Pj3XQ4nX5pt7Ytitvg5zn39ptTz0/j5ASLSGO/hW7vQChYz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moT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Now that you have described the important elements of your business, you may want to summarize your strategy for their implementation. If your business is new, prioritize the steps you must take to open your doors for business. Describe your objectives and how you intend to reach them and in what time parameters.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Planning is one of the most overlooked but most vital parts of your business plan to ensure that you are in control (as much as possible) of events and the direction in which your business moves. What planning methods will you utilize?</w:t>
                </w:r>
              </w:p>
            </w:tc>
          </w:tr>
        </w:tbl>
        <w:p w:rsidR="007B59BB" w:rsidRDefault="00A92C25"/>
      </w:sdtContent>
    </w:sdt>
    <w:p w:rsidR="007B59BB" w:rsidRDefault="00B5455C">
      <w:pPr>
        <w:pStyle w:val="Overskrift1"/>
        <w:keepNext w:val="0"/>
        <w:keepLines w:val="0"/>
        <w:pageBreakBefore/>
      </w:pPr>
      <w:bookmarkStart w:id="23" w:name="_Toc415556481"/>
      <w:r>
        <w:lastRenderedPageBreak/>
        <w:t>Appendix</w:t>
      </w:r>
      <w:bookmarkEnd w:id="23"/>
    </w:p>
    <w:p w:rsidR="007B59BB" w:rsidRDefault="00B5455C">
      <w:pPr>
        <w:pStyle w:val="Overskrift2"/>
      </w:pPr>
      <w:bookmarkStart w:id="24" w:name="_Toc415556482"/>
      <w:r>
        <w:t>Start-Up Expenses</w:t>
      </w:r>
      <w:bookmarkEnd w:id="24"/>
    </w:p>
    <w:tbl>
      <w:tblPr>
        <w:tblStyle w:val="FinancialTable"/>
        <w:tblW w:w="0" w:type="auto"/>
        <w:jc w:val="center"/>
        <w:tblLayout w:type="fixed"/>
        <w:tblLook w:val="04C0" w:firstRow="0" w:lastRow="1" w:firstColumn="1" w:lastColumn="0" w:noHBand="0" w:noVBand="1"/>
      </w:tblPr>
      <w:tblGrid>
        <w:gridCol w:w="3102"/>
        <w:gridCol w:w="3103"/>
      </w:tblGrid>
      <w:tr w:rsidR="007B59BB" w:rsidTr="007B59BB">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r>
              <w:t>Business Licenses</w:t>
            </w:r>
          </w:p>
        </w:tc>
        <w:tc>
          <w:tcPr>
            <w:tcW w:w="3103" w:type="dxa"/>
          </w:tcPr>
          <w:p w:rsidR="007B59BB" w:rsidRDefault="007B59BB">
            <w:pPr>
              <w:tabs>
                <w:tab w:val="decimal" w:pos="19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r>
              <w:t>Incorporation Expenses</w:t>
            </w:r>
          </w:p>
        </w:tc>
        <w:tc>
          <w:tcPr>
            <w:tcW w:w="3103" w:type="dxa"/>
          </w:tcPr>
          <w:p w:rsidR="007B59BB" w:rsidRDefault="007B59BB">
            <w:pPr>
              <w:tabs>
                <w:tab w:val="decimal" w:pos="1945"/>
              </w:tabs>
              <w:cnfStyle w:val="000000010000" w:firstRow="0" w:lastRow="0" w:firstColumn="0" w:lastColumn="0" w:oddVBand="0" w:evenVBand="0" w:oddHBand="0" w:evenHBand="1" w:firstRowFirstColumn="0" w:firstRowLastColumn="0" w:lastRowFirstColumn="0" w:lastRowLastColumn="0"/>
            </w:pPr>
          </w:p>
        </w:tc>
      </w:tr>
      <w:tr w:rsidR="007B59BB" w:rsidTr="007B59BB">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r>
              <w:t>Deposits</w:t>
            </w:r>
          </w:p>
        </w:tc>
        <w:tc>
          <w:tcPr>
            <w:tcW w:w="3103" w:type="dxa"/>
          </w:tcPr>
          <w:p w:rsidR="007B59BB" w:rsidRDefault="007B59BB">
            <w:pPr>
              <w:tabs>
                <w:tab w:val="decimal" w:pos="19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r>
              <w:t>Bank Account</w:t>
            </w:r>
          </w:p>
        </w:tc>
        <w:tc>
          <w:tcPr>
            <w:tcW w:w="3103" w:type="dxa"/>
          </w:tcPr>
          <w:p w:rsidR="007B59BB" w:rsidRDefault="007B59BB">
            <w:pPr>
              <w:tabs>
                <w:tab w:val="decimal" w:pos="1945"/>
              </w:tabs>
              <w:cnfStyle w:val="000000010000" w:firstRow="0" w:lastRow="0" w:firstColumn="0" w:lastColumn="0" w:oddVBand="0" w:evenVBand="0" w:oddHBand="0" w:evenHBand="1" w:firstRowFirstColumn="0" w:firstRowLastColumn="0" w:lastRowFirstColumn="0" w:lastRowLastColumn="0"/>
            </w:pPr>
          </w:p>
        </w:tc>
      </w:tr>
      <w:tr w:rsidR="007B59BB" w:rsidTr="007B59BB">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r>
              <w:t>Rent</w:t>
            </w:r>
          </w:p>
        </w:tc>
        <w:tc>
          <w:tcPr>
            <w:tcW w:w="3103" w:type="dxa"/>
          </w:tcPr>
          <w:p w:rsidR="007B59BB" w:rsidRDefault="007B59BB">
            <w:pPr>
              <w:tabs>
                <w:tab w:val="decimal" w:pos="19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r>
              <w:t>Interior Modifications</w:t>
            </w:r>
          </w:p>
        </w:tc>
        <w:tc>
          <w:tcPr>
            <w:tcW w:w="3103" w:type="dxa"/>
          </w:tcPr>
          <w:p w:rsidR="007B59BB" w:rsidRDefault="007B59BB">
            <w:pPr>
              <w:tabs>
                <w:tab w:val="decimal" w:pos="1945"/>
              </w:tabs>
              <w:cnfStyle w:val="000000010000" w:firstRow="0" w:lastRow="0" w:firstColumn="0" w:lastColumn="0" w:oddVBand="0" w:evenVBand="0" w:oddHBand="0" w:evenHBand="1" w:firstRowFirstColumn="0" w:firstRowLastColumn="0" w:lastRowFirstColumn="0" w:lastRowLastColumn="0"/>
            </w:pPr>
          </w:p>
        </w:tc>
      </w:tr>
      <w:tr w:rsidR="007B59BB" w:rsidTr="007B59BB">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r>
              <w:t>Equipment/Machinery Required:</w:t>
            </w:r>
          </w:p>
        </w:tc>
        <w:tc>
          <w:tcPr>
            <w:tcW w:w="3103" w:type="dxa"/>
          </w:tcPr>
          <w:p w:rsidR="007B59BB" w:rsidRDefault="007B59BB">
            <w:pPr>
              <w:tabs>
                <w:tab w:val="decimal" w:pos="19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pPr>
              <w:ind w:left="216"/>
            </w:pPr>
            <w:r>
              <w:t>Item 1</w:t>
            </w:r>
          </w:p>
        </w:tc>
        <w:tc>
          <w:tcPr>
            <w:tcW w:w="3103" w:type="dxa"/>
          </w:tcPr>
          <w:p w:rsidR="007B59BB" w:rsidRDefault="007B59BB">
            <w:pPr>
              <w:tabs>
                <w:tab w:val="decimal" w:pos="1945"/>
              </w:tabs>
              <w:cnfStyle w:val="000000010000" w:firstRow="0" w:lastRow="0" w:firstColumn="0" w:lastColumn="0" w:oddVBand="0" w:evenVBand="0" w:oddHBand="0" w:evenHBand="1" w:firstRowFirstColumn="0" w:firstRowLastColumn="0" w:lastRowFirstColumn="0" w:lastRowLastColumn="0"/>
            </w:pPr>
          </w:p>
        </w:tc>
      </w:tr>
      <w:tr w:rsidR="007B59BB" w:rsidTr="007B59BB">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pPr>
              <w:ind w:left="216"/>
            </w:pPr>
            <w:r>
              <w:t>Item 2</w:t>
            </w:r>
          </w:p>
        </w:tc>
        <w:tc>
          <w:tcPr>
            <w:tcW w:w="3103" w:type="dxa"/>
          </w:tcPr>
          <w:p w:rsidR="007B59BB" w:rsidRDefault="007B59BB">
            <w:pPr>
              <w:tabs>
                <w:tab w:val="decimal" w:pos="19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pPr>
              <w:ind w:left="216"/>
            </w:pPr>
            <w:r>
              <w:t>Item 3</w:t>
            </w:r>
          </w:p>
        </w:tc>
        <w:tc>
          <w:tcPr>
            <w:tcW w:w="3103" w:type="dxa"/>
          </w:tcPr>
          <w:p w:rsidR="007B59BB" w:rsidRDefault="007B59BB">
            <w:pPr>
              <w:tabs>
                <w:tab w:val="decimal" w:pos="1945"/>
              </w:tabs>
              <w:cnfStyle w:val="000000010000" w:firstRow="0" w:lastRow="0" w:firstColumn="0" w:lastColumn="0" w:oddVBand="0" w:evenVBand="0" w:oddHBand="0" w:evenHBand="1" w:firstRowFirstColumn="0" w:firstRowLastColumn="0" w:lastRowFirstColumn="0" w:lastRowLastColumn="0"/>
            </w:pPr>
          </w:p>
        </w:tc>
      </w:tr>
      <w:tr w:rsidR="007B59BB" w:rsidTr="007B59BB">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pPr>
              <w:rPr>
                <w:i/>
                <w:iCs/>
              </w:rPr>
            </w:pPr>
            <w:r>
              <w:rPr>
                <w:i/>
                <w:iCs/>
              </w:rPr>
              <w:t>Total Equipment/Machinery</w:t>
            </w:r>
          </w:p>
        </w:tc>
        <w:tc>
          <w:tcPr>
            <w:tcW w:w="3103" w:type="dxa"/>
          </w:tcPr>
          <w:p w:rsidR="007B59BB" w:rsidRDefault="007B59BB">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7B59BB" w:rsidTr="007B59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r>
              <w:t>Insurance</w:t>
            </w:r>
          </w:p>
        </w:tc>
        <w:tc>
          <w:tcPr>
            <w:tcW w:w="3103" w:type="dxa"/>
          </w:tcPr>
          <w:p w:rsidR="007B59BB" w:rsidRDefault="007B59BB">
            <w:pPr>
              <w:tabs>
                <w:tab w:val="decimal" w:pos="1945"/>
              </w:tabs>
              <w:cnfStyle w:val="000000010000" w:firstRow="0" w:lastRow="0" w:firstColumn="0" w:lastColumn="0" w:oddVBand="0" w:evenVBand="0" w:oddHBand="0" w:evenHBand="1" w:firstRowFirstColumn="0" w:firstRowLastColumn="0" w:lastRowFirstColumn="0" w:lastRowLastColumn="0"/>
            </w:pPr>
          </w:p>
        </w:tc>
      </w:tr>
      <w:tr w:rsidR="007B59BB" w:rsidTr="007B59BB">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r>
              <w:t>Stationery/Business Cards</w:t>
            </w:r>
          </w:p>
        </w:tc>
        <w:tc>
          <w:tcPr>
            <w:tcW w:w="3103" w:type="dxa"/>
          </w:tcPr>
          <w:p w:rsidR="007B59BB" w:rsidRDefault="007B59BB">
            <w:pPr>
              <w:tabs>
                <w:tab w:val="decimal" w:pos="19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r>
              <w:t>Brochures</w:t>
            </w:r>
          </w:p>
        </w:tc>
        <w:tc>
          <w:tcPr>
            <w:tcW w:w="3103" w:type="dxa"/>
          </w:tcPr>
          <w:p w:rsidR="007B59BB" w:rsidRDefault="007B59BB">
            <w:pPr>
              <w:tabs>
                <w:tab w:val="decimal" w:pos="1945"/>
              </w:tabs>
              <w:cnfStyle w:val="000000010000" w:firstRow="0" w:lastRow="0" w:firstColumn="0" w:lastColumn="0" w:oddVBand="0" w:evenVBand="0" w:oddHBand="0" w:evenHBand="1" w:firstRowFirstColumn="0" w:firstRowLastColumn="0" w:lastRowFirstColumn="0" w:lastRowLastColumn="0"/>
            </w:pPr>
          </w:p>
        </w:tc>
      </w:tr>
      <w:tr w:rsidR="007B59BB" w:rsidTr="007B59BB">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r>
              <w:t>Pre-Opening Advertising</w:t>
            </w:r>
          </w:p>
        </w:tc>
        <w:tc>
          <w:tcPr>
            <w:tcW w:w="3103" w:type="dxa"/>
          </w:tcPr>
          <w:p w:rsidR="007B59BB" w:rsidRDefault="007B59BB">
            <w:pPr>
              <w:tabs>
                <w:tab w:val="decimal" w:pos="19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r>
              <w:t>Opening Inventory</w:t>
            </w:r>
          </w:p>
        </w:tc>
        <w:tc>
          <w:tcPr>
            <w:tcW w:w="3103" w:type="dxa"/>
          </w:tcPr>
          <w:p w:rsidR="007B59BB" w:rsidRDefault="007B59BB">
            <w:pPr>
              <w:tabs>
                <w:tab w:val="decimal" w:pos="1945"/>
              </w:tabs>
              <w:cnfStyle w:val="000000010000" w:firstRow="0" w:lastRow="0" w:firstColumn="0" w:lastColumn="0" w:oddVBand="0" w:evenVBand="0" w:oddHBand="0" w:evenHBand="1" w:firstRowFirstColumn="0" w:firstRowLastColumn="0" w:lastRowFirstColumn="0" w:lastRowLastColumn="0"/>
            </w:pPr>
          </w:p>
        </w:tc>
      </w:tr>
      <w:tr w:rsidR="007B59BB" w:rsidTr="007B59BB">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r>
              <w:t>Other (list):</w:t>
            </w:r>
          </w:p>
        </w:tc>
        <w:tc>
          <w:tcPr>
            <w:tcW w:w="3103" w:type="dxa"/>
          </w:tcPr>
          <w:p w:rsidR="007B59BB" w:rsidRDefault="007B59BB">
            <w:pPr>
              <w:tabs>
                <w:tab w:val="decimal" w:pos="19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pPr>
              <w:ind w:left="216"/>
            </w:pPr>
            <w:r>
              <w:t>Item 1</w:t>
            </w:r>
          </w:p>
        </w:tc>
        <w:tc>
          <w:tcPr>
            <w:tcW w:w="3103" w:type="dxa"/>
          </w:tcPr>
          <w:p w:rsidR="007B59BB" w:rsidRDefault="007B59BB">
            <w:pPr>
              <w:tabs>
                <w:tab w:val="decimal" w:pos="1945"/>
              </w:tabs>
              <w:cnfStyle w:val="000000010000" w:firstRow="0" w:lastRow="0" w:firstColumn="0" w:lastColumn="0" w:oddVBand="0" w:evenVBand="0" w:oddHBand="0" w:evenHBand="1" w:firstRowFirstColumn="0" w:firstRowLastColumn="0" w:lastRowFirstColumn="0" w:lastRowLastColumn="0"/>
            </w:pPr>
          </w:p>
        </w:tc>
      </w:tr>
      <w:tr w:rsidR="007B59BB" w:rsidTr="007B59BB">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pPr>
              <w:ind w:left="216"/>
            </w:pPr>
            <w:r>
              <w:t>Item 2</w:t>
            </w:r>
          </w:p>
        </w:tc>
        <w:tc>
          <w:tcPr>
            <w:tcW w:w="3103" w:type="dxa"/>
          </w:tcPr>
          <w:p w:rsidR="007B59BB" w:rsidRDefault="007B59BB">
            <w:pPr>
              <w:tabs>
                <w:tab w:val="decimal" w:pos="19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7B59BB" w:rsidRDefault="00B5455C">
            <w:pPr>
              <w:ind w:left="5040" w:hanging="5040"/>
            </w:pPr>
            <w:r>
              <w:t>Total Startup Expenses</w:t>
            </w:r>
          </w:p>
        </w:tc>
        <w:tc>
          <w:tcPr>
            <w:tcW w:w="3103" w:type="dxa"/>
          </w:tcPr>
          <w:p w:rsidR="007B59BB" w:rsidRDefault="007B59BB">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rsidR="007B59BB" w:rsidRDefault="007B59BB">
      <w:pPr>
        <w:rPr>
          <w:color w:val="404040" w:themeColor="text1" w:themeTint="BF"/>
          <w:sz w:val="18"/>
          <w:szCs w:val="18"/>
        </w:rPr>
      </w:pPr>
    </w:p>
    <w:p w:rsidR="007B59BB" w:rsidRDefault="007B59BB">
      <w:pPr>
        <w:sectPr w:rsidR="007B59BB">
          <w:footerReference w:type="default" r:id="rId13"/>
          <w:pgSz w:w="12240" w:h="15840" w:code="1"/>
          <w:pgMar w:top="1080" w:right="1440" w:bottom="1080" w:left="1440" w:header="720" w:footer="720" w:gutter="0"/>
          <w:cols w:space="720"/>
          <w:docGrid w:linePitch="360"/>
        </w:sectPr>
      </w:pPr>
    </w:p>
    <w:p w:rsidR="007B59BB" w:rsidRDefault="00B5455C">
      <w:pPr>
        <w:pStyle w:val="Overskrift2"/>
      </w:pPr>
      <w:bookmarkStart w:id="25" w:name="_Toc415556483"/>
      <w:r>
        <w:lastRenderedPageBreak/>
        <w:t>Determining Start-Up Capital</w:t>
      </w:r>
      <w:bookmarkEnd w:id="25"/>
    </w:p>
    <w:sdt>
      <w:sdtPr>
        <w:rPr>
          <w:color w:val="4C483D" w:themeColor="text2"/>
          <w:sz w:val="20"/>
          <w:szCs w:val="20"/>
        </w:rPr>
        <w:id w:val="1918742035"/>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9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Oval 9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0" name="Freeform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3B9E39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AOuAHzhQUAAPIRAAAOAAAAAAAAAAAAAAAAAC4CAABkcnMvZTJv&#10;RG9jLnhtbFBLAQItABQABgAIAAAAIQD4DCmZ2AAAAAMBAAAPAAAAAAAAAAAAAAAAAN8HAABkcnMv&#10;ZG93bnJldi54bWxQSwUGAAAAAAQABADzAAAA5AgAAAAA&#10;">
                          <v:oval id="Oval 9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SpMEA&#10;AADbAAAADwAAAGRycy9kb3ducmV2LnhtbESPzWoCMRSF9wXfIVzBXc3YhTijUYrS4qZK1Qe4TG4n&#10;005uQpKO49s3gtDl4fx8nNVmsJ3oKcTWsYLZtABBXDvdcqPgcn57XoCICVlj55gU3CjCZj16WmGl&#10;3ZU/qT+lRuQRjhUqMCn5SspYG7IYp84TZ+/LBYspy9BIHfCax20nX4piLi22nAkGPW0N1T+nX5sh&#10;xvc7v31vy4Wl5vt4m4fDByo1GQ+vSxCJhvQffrT3WkFZwv1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L0qTBAAAA2wAAAA8AAAAAAAAAAAAAAAAAmAIAAGRycy9kb3du&#10;cmV2LnhtbFBLBQYAAAAABAAEAPUAAACGAwAAAAA=&#10;" fillcolor="#f24f4f [3204]" stroked="f" strokeweight="0">
                            <v:stroke joinstyle="miter"/>
                            <o:lock v:ext="edit" aspectratio="t"/>
                          </v:oval>
                          <v:shape id="Freeform 10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kcUA&#10;AADcAAAADwAAAGRycy9kb3ducmV2LnhtbESPQUvDQBCF70L/wzKF3uxGK0Vjt0UEISfBRul1zE6y&#10;wexs2N2m0V/vHARvM7w3732zO8x+UBPF1Ac2cLMuQBE3wfbcGXivX67vQaWMbHEITAa+KcFhv7ja&#10;YWnDhd9oOuZOSQinEg24nMdS69Q48pjWYSQWrQ3RY5Y1dtpGvEi4H/RtUWy1x56lweFIz46ar+PZ&#10;Gzj9fNTTOdbutY1VdffwedrGdmPMajk/PYLKNOd/8991ZQW/EHx5Rib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4qRxQAAANwAAAAPAAAAAAAAAAAAAAAAAJgCAABkcnMv&#10;ZG93bnJldi54bWxQSwUGAAAAAAQABAD1AAAAig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Begin by filling in the figures for the various types of expenses in the cash flow table on the following page.</w:t>
                </w:r>
              </w:p>
              <w:p w:rsidR="007B59BB" w:rsidRDefault="00B5455C">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Start your first month in the table that follows with starting cash of $0, and consolidate your “cash out” expenses from your cash flow table under the three main headings of rent, payroll and other (including the amount of unpaid start-up costs in “other” in month 1).</w:t>
                </w:r>
              </w:p>
              <w:p w:rsidR="007B59BB" w:rsidRDefault="00B5455C">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the monthly projections in the table that follows until the ending balances are consistently positive.</w:t>
                </w:r>
              </w:p>
              <w:p w:rsidR="007B59BB" w:rsidRDefault="00B5455C">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Find the largest negative balance—this is the amount needed for start-up capital in order for the business to survive until the break-even point when all expenses will be covered by income.</w:t>
                </w:r>
              </w:p>
              <w:p w:rsidR="007B59BB" w:rsidRDefault="00B5455C">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by inserting the amount of needed start-up capital into the cash flow table as the starting cash for Month 1.</w:t>
                </w:r>
              </w:p>
            </w:tc>
          </w:tr>
        </w:tbl>
        <w:p w:rsidR="007B59BB" w:rsidRDefault="00A92C25"/>
      </w:sdtContent>
    </w:sdt>
    <w:tbl>
      <w:tblPr>
        <w:tblStyle w:val="FinancialTable"/>
        <w:tblW w:w="5000" w:type="pct"/>
        <w:tblLook w:val="04E0" w:firstRow="1" w:lastRow="1" w:firstColumn="1" w:lastColumn="0" w:noHBand="0" w:noVBand="1"/>
        <w:tblDescription w:val="Start-up capital table"/>
      </w:tblPr>
      <w:tblGrid>
        <w:gridCol w:w="2019"/>
        <w:gridCol w:w="1457"/>
        <w:gridCol w:w="1457"/>
        <w:gridCol w:w="1457"/>
        <w:gridCol w:w="1457"/>
        <w:gridCol w:w="1457"/>
        <w:gridCol w:w="1457"/>
        <w:gridCol w:w="1457"/>
        <w:gridCol w:w="1452"/>
      </w:tblGrid>
      <w:tr w:rsidR="007B59BB" w:rsidTr="007B59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rsidR="007B59BB" w:rsidRDefault="007B59BB"/>
        </w:tc>
        <w:tc>
          <w:tcPr>
            <w:tcW w:w="533" w:type="pct"/>
          </w:tcPr>
          <w:p w:rsidR="007B59BB" w:rsidRDefault="00B5455C">
            <w:pPr>
              <w:jc w:val="center"/>
              <w:cnfStyle w:val="100000000000" w:firstRow="1" w:lastRow="0" w:firstColumn="0" w:lastColumn="0" w:oddVBand="0" w:evenVBand="0" w:oddHBand="0" w:evenHBand="0" w:firstRowFirstColumn="0" w:firstRowLastColumn="0" w:lastRowFirstColumn="0" w:lastRowLastColumn="0"/>
            </w:pPr>
            <w:r>
              <w:t>Month 1</w:t>
            </w:r>
          </w:p>
        </w:tc>
        <w:tc>
          <w:tcPr>
            <w:tcW w:w="533" w:type="pct"/>
          </w:tcPr>
          <w:p w:rsidR="007B59BB" w:rsidRDefault="00B5455C">
            <w:pPr>
              <w:jc w:val="center"/>
              <w:cnfStyle w:val="100000000000" w:firstRow="1" w:lastRow="0" w:firstColumn="0" w:lastColumn="0" w:oddVBand="0" w:evenVBand="0" w:oddHBand="0" w:evenHBand="0" w:firstRowFirstColumn="0" w:firstRowLastColumn="0" w:lastRowFirstColumn="0" w:lastRowLastColumn="0"/>
            </w:pPr>
            <w:r>
              <w:t>Month 2</w:t>
            </w:r>
          </w:p>
        </w:tc>
        <w:tc>
          <w:tcPr>
            <w:tcW w:w="533" w:type="pct"/>
          </w:tcPr>
          <w:p w:rsidR="007B59BB" w:rsidRDefault="00B5455C">
            <w:pPr>
              <w:jc w:val="center"/>
              <w:cnfStyle w:val="100000000000" w:firstRow="1" w:lastRow="0" w:firstColumn="0" w:lastColumn="0" w:oddVBand="0" w:evenVBand="0" w:oddHBand="0" w:evenHBand="0" w:firstRowFirstColumn="0" w:firstRowLastColumn="0" w:lastRowFirstColumn="0" w:lastRowLastColumn="0"/>
            </w:pPr>
            <w:r>
              <w:t>Month 3</w:t>
            </w:r>
          </w:p>
        </w:tc>
        <w:tc>
          <w:tcPr>
            <w:tcW w:w="533" w:type="pct"/>
          </w:tcPr>
          <w:p w:rsidR="007B59BB" w:rsidRDefault="00B5455C">
            <w:pPr>
              <w:jc w:val="center"/>
              <w:cnfStyle w:val="100000000000" w:firstRow="1" w:lastRow="0" w:firstColumn="0" w:lastColumn="0" w:oddVBand="0" w:evenVBand="0" w:oddHBand="0" w:evenHBand="0" w:firstRowFirstColumn="0" w:firstRowLastColumn="0" w:lastRowFirstColumn="0" w:lastRowLastColumn="0"/>
            </w:pPr>
            <w:r>
              <w:t>Month 4</w:t>
            </w:r>
          </w:p>
        </w:tc>
        <w:tc>
          <w:tcPr>
            <w:tcW w:w="533" w:type="pct"/>
          </w:tcPr>
          <w:p w:rsidR="007B59BB" w:rsidRDefault="00B5455C">
            <w:pPr>
              <w:jc w:val="center"/>
              <w:cnfStyle w:val="100000000000" w:firstRow="1" w:lastRow="0" w:firstColumn="0" w:lastColumn="0" w:oddVBand="0" w:evenVBand="0" w:oddHBand="0" w:evenHBand="0" w:firstRowFirstColumn="0" w:firstRowLastColumn="0" w:lastRowFirstColumn="0" w:lastRowLastColumn="0"/>
            </w:pPr>
            <w:r>
              <w:t>Month 5</w:t>
            </w:r>
          </w:p>
        </w:tc>
        <w:tc>
          <w:tcPr>
            <w:tcW w:w="533" w:type="pct"/>
          </w:tcPr>
          <w:p w:rsidR="007B59BB" w:rsidRDefault="00B5455C">
            <w:pPr>
              <w:jc w:val="center"/>
              <w:cnfStyle w:val="100000000000" w:firstRow="1" w:lastRow="0" w:firstColumn="0" w:lastColumn="0" w:oddVBand="0" w:evenVBand="0" w:oddHBand="0" w:evenHBand="0" w:firstRowFirstColumn="0" w:firstRowLastColumn="0" w:lastRowFirstColumn="0" w:lastRowLastColumn="0"/>
            </w:pPr>
            <w:r>
              <w:t>Month 6</w:t>
            </w:r>
          </w:p>
        </w:tc>
        <w:tc>
          <w:tcPr>
            <w:tcW w:w="533" w:type="pct"/>
          </w:tcPr>
          <w:p w:rsidR="007B59BB" w:rsidRDefault="00B5455C">
            <w:pPr>
              <w:jc w:val="center"/>
              <w:cnfStyle w:val="100000000000" w:firstRow="1" w:lastRow="0" w:firstColumn="0" w:lastColumn="0" w:oddVBand="0" w:evenVBand="0" w:oddHBand="0" w:evenHBand="0" w:firstRowFirstColumn="0" w:firstRowLastColumn="0" w:lastRowFirstColumn="0" w:lastRowLastColumn="0"/>
            </w:pPr>
            <w:r>
              <w:t>Month 7</w:t>
            </w:r>
          </w:p>
        </w:tc>
        <w:tc>
          <w:tcPr>
            <w:tcW w:w="533" w:type="pct"/>
          </w:tcPr>
          <w:p w:rsidR="007B59BB" w:rsidRDefault="00B5455C">
            <w:pPr>
              <w:jc w:val="center"/>
              <w:cnfStyle w:val="100000000000" w:firstRow="1" w:lastRow="0" w:firstColumn="0" w:lastColumn="0" w:oddVBand="0" w:evenVBand="0" w:oddHBand="0" w:evenHBand="0" w:firstRowFirstColumn="0" w:firstRowLastColumn="0" w:lastRowFirstColumn="0" w:lastRowLastColumn="0"/>
            </w:pPr>
            <w:r>
              <w:t>Month 8</w:t>
            </w:r>
          </w:p>
        </w:tc>
      </w:tr>
      <w:tr w:rsidR="007B59BB" w:rsidTr="007B59BB">
        <w:trPr>
          <w:cantSplit/>
        </w:trPr>
        <w:tc>
          <w:tcPr>
            <w:cnfStyle w:val="001000000000" w:firstRow="0" w:lastRow="0" w:firstColumn="1" w:lastColumn="0" w:oddVBand="0" w:evenVBand="0" w:oddHBand="0" w:evenHBand="0" w:firstRowFirstColumn="0" w:firstRowLastColumn="0" w:lastRowFirstColumn="0" w:lastRowLastColumn="0"/>
            <w:tcW w:w="738" w:type="pct"/>
          </w:tcPr>
          <w:p w:rsidR="007B59BB" w:rsidRDefault="00B5455C">
            <w:r>
              <w:t>Starting cash</w:t>
            </w:r>
          </w:p>
        </w:tc>
        <w:tc>
          <w:tcPr>
            <w:tcW w:w="533" w:type="pct"/>
          </w:tcPr>
          <w:p w:rsidR="007B59BB" w:rsidRDefault="00B5455C">
            <w:pPr>
              <w:tabs>
                <w:tab w:val="decimal" w:pos="825"/>
              </w:tabs>
              <w:cnfStyle w:val="000000000000" w:firstRow="0" w:lastRow="0" w:firstColumn="0" w:lastColumn="0" w:oddVBand="0" w:evenVBand="0" w:oddHBand="0" w:evenHBand="0" w:firstRowFirstColumn="0" w:firstRowLastColumn="0" w:lastRowFirstColumn="0" w:lastRowLastColumn="0"/>
            </w:pPr>
            <w:r>
              <w:t>$0.00</w:t>
            </w: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7B59BB" w:rsidRDefault="00B5455C">
            <w:r>
              <w:t>Cash In:</w:t>
            </w: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r>
      <w:tr w:rsidR="007B59BB" w:rsidTr="007B59BB">
        <w:trPr>
          <w:cantSplit/>
        </w:trPr>
        <w:tc>
          <w:tcPr>
            <w:cnfStyle w:val="001000000000" w:firstRow="0" w:lastRow="0" w:firstColumn="1" w:lastColumn="0" w:oddVBand="0" w:evenVBand="0" w:oddHBand="0" w:evenHBand="0" w:firstRowFirstColumn="0" w:firstRowLastColumn="0" w:lastRowFirstColumn="0" w:lastRowLastColumn="0"/>
            <w:tcW w:w="738" w:type="pct"/>
          </w:tcPr>
          <w:p w:rsidR="007B59BB" w:rsidRDefault="00B5455C">
            <w:pPr>
              <w:ind w:left="216"/>
            </w:pPr>
            <w:r>
              <w:t>Cash Sales Paid</w:t>
            </w: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7B59BB" w:rsidRDefault="00B5455C">
            <w:pPr>
              <w:ind w:left="216"/>
            </w:pPr>
            <w:r>
              <w:t>Receivables</w:t>
            </w: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r>
      <w:tr w:rsidR="007B59BB" w:rsidTr="007B59BB">
        <w:trPr>
          <w:cantSplit/>
        </w:trPr>
        <w:tc>
          <w:tcPr>
            <w:cnfStyle w:val="001000000000" w:firstRow="0" w:lastRow="0" w:firstColumn="1" w:lastColumn="0" w:oddVBand="0" w:evenVBand="0" w:oddHBand="0" w:evenHBand="0" w:firstRowFirstColumn="0" w:firstRowLastColumn="0" w:lastRowFirstColumn="0" w:lastRowLastColumn="0"/>
            <w:tcW w:w="738" w:type="pct"/>
          </w:tcPr>
          <w:p w:rsidR="007B59BB" w:rsidRDefault="00B5455C">
            <w:pPr>
              <w:rPr>
                <w:i/>
                <w:iCs/>
              </w:rPr>
            </w:pPr>
            <w:r>
              <w:rPr>
                <w:i/>
                <w:iCs/>
              </w:rPr>
              <w:t>Total Cash In</w:t>
            </w: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r>
      <w:tr w:rsidR="007B59BB" w:rsidTr="007B59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7B59BB" w:rsidRDefault="00B5455C">
            <w:r>
              <w:t>Cash Out:</w:t>
            </w: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r>
      <w:tr w:rsidR="007B59BB" w:rsidTr="007B59BB">
        <w:trPr>
          <w:cantSplit/>
        </w:trPr>
        <w:tc>
          <w:tcPr>
            <w:cnfStyle w:val="001000000000" w:firstRow="0" w:lastRow="0" w:firstColumn="1" w:lastColumn="0" w:oddVBand="0" w:evenVBand="0" w:oddHBand="0" w:evenHBand="0" w:firstRowFirstColumn="0" w:firstRowLastColumn="0" w:lastRowFirstColumn="0" w:lastRowLastColumn="0"/>
            <w:tcW w:w="738" w:type="pct"/>
          </w:tcPr>
          <w:p w:rsidR="007B59BB" w:rsidRDefault="00B5455C">
            <w:pPr>
              <w:ind w:left="216"/>
            </w:pPr>
            <w:r>
              <w:t>Rent</w:t>
            </w: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7B59BB" w:rsidRDefault="00B5455C">
            <w:pPr>
              <w:ind w:left="216"/>
            </w:pPr>
            <w:r>
              <w:t>Payroll</w:t>
            </w: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pPr>
          </w:p>
        </w:tc>
      </w:tr>
      <w:tr w:rsidR="007B59BB" w:rsidTr="007B59BB">
        <w:trPr>
          <w:cantSplit/>
        </w:trPr>
        <w:tc>
          <w:tcPr>
            <w:cnfStyle w:val="001000000000" w:firstRow="0" w:lastRow="0" w:firstColumn="1" w:lastColumn="0" w:oddVBand="0" w:evenVBand="0" w:oddHBand="0" w:evenHBand="0" w:firstRowFirstColumn="0" w:firstRowLastColumn="0" w:lastRowFirstColumn="0" w:lastRowLastColumn="0"/>
            <w:tcW w:w="738" w:type="pct"/>
          </w:tcPr>
          <w:p w:rsidR="007B59BB" w:rsidRDefault="00B5455C">
            <w:pPr>
              <w:ind w:left="216"/>
            </w:pPr>
            <w:r>
              <w:t>Other</w:t>
            </w: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7B59BB" w:rsidRDefault="00B5455C">
            <w:pPr>
              <w:rPr>
                <w:i/>
                <w:iCs/>
              </w:rPr>
            </w:pPr>
            <w:r>
              <w:rPr>
                <w:i/>
                <w:iCs/>
              </w:rPr>
              <w:t>Total Cash Out</w:t>
            </w: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7B59BB" w:rsidRDefault="007B59BB">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r>
      <w:tr w:rsidR="007B59BB" w:rsidTr="007B59BB">
        <w:trPr>
          <w:cantSplit/>
        </w:trPr>
        <w:tc>
          <w:tcPr>
            <w:cnfStyle w:val="001000000000" w:firstRow="0" w:lastRow="0" w:firstColumn="1" w:lastColumn="0" w:oddVBand="0" w:evenVBand="0" w:oddHBand="0" w:evenHBand="0" w:firstRowFirstColumn="0" w:firstRowLastColumn="0" w:lastRowFirstColumn="0" w:lastRowLastColumn="0"/>
            <w:tcW w:w="738" w:type="pct"/>
          </w:tcPr>
          <w:p w:rsidR="007B59BB" w:rsidRDefault="00B5455C">
            <w:r>
              <w:t>Ending Balance</w:t>
            </w: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7B59BB" w:rsidRDefault="00B5455C">
            <w:r>
              <w:t>Change (cash flow)</w:t>
            </w:r>
          </w:p>
        </w:tc>
        <w:tc>
          <w:tcPr>
            <w:tcW w:w="533" w:type="pct"/>
          </w:tcPr>
          <w:p w:rsidR="007B59BB" w:rsidRDefault="007B59BB">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7B59BB" w:rsidRDefault="007B59BB">
            <w:pPr>
              <w:tabs>
                <w:tab w:val="decimal" w:pos="825"/>
              </w:tabs>
              <w:cnfStyle w:val="010000000000" w:firstRow="0" w:lastRow="1" w:firstColumn="0" w:lastColumn="0" w:oddVBand="0" w:evenVBand="0" w:oddHBand="0" w:evenHBand="0" w:firstRowFirstColumn="0" w:firstRowLastColumn="0" w:lastRowFirstColumn="0" w:lastRowLastColumn="0"/>
            </w:pPr>
          </w:p>
        </w:tc>
      </w:tr>
    </w:tbl>
    <w:p w:rsidR="007B59BB" w:rsidRDefault="00B5455C">
      <w:pPr>
        <w:pStyle w:val="Overskrift2"/>
        <w:keepNext w:val="0"/>
        <w:keepLines w:val="0"/>
        <w:pageBreakBefore/>
      </w:pPr>
      <w:bookmarkStart w:id="26" w:name="_Toc415556484"/>
      <w:r>
        <w:lastRenderedPageBreak/>
        <w:t>Cash Flow</w:t>
      </w:r>
      <w:bookmarkEnd w:id="26"/>
    </w:p>
    <w:tbl>
      <w:tblPr>
        <w:tblStyle w:val="FinancialTable"/>
        <w:tblW w:w="5000" w:type="pct"/>
        <w:tblLook w:val="04E0" w:firstRow="1" w:lastRow="1" w:firstColumn="1" w:lastColumn="0" w:noHBand="0" w:noVBand="1"/>
        <w:tblDescription w:val="Cash flow table"/>
      </w:tblPr>
      <w:tblGrid>
        <w:gridCol w:w="1883"/>
        <w:gridCol w:w="981"/>
        <w:gridCol w:w="982"/>
        <w:gridCol w:w="982"/>
        <w:gridCol w:w="982"/>
        <w:gridCol w:w="982"/>
        <w:gridCol w:w="984"/>
        <w:gridCol w:w="982"/>
        <w:gridCol w:w="982"/>
        <w:gridCol w:w="982"/>
        <w:gridCol w:w="982"/>
        <w:gridCol w:w="982"/>
        <w:gridCol w:w="984"/>
      </w:tblGrid>
      <w:tr w:rsidR="007B59BB" w:rsidTr="007B5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rsidR="007B59BB" w:rsidRDefault="007B59BB"/>
        </w:tc>
        <w:tc>
          <w:tcPr>
            <w:tcW w:w="359" w:type="pct"/>
          </w:tcPr>
          <w:p w:rsidR="007B59BB" w:rsidRDefault="00B5455C">
            <w:pPr>
              <w:jc w:val="center"/>
              <w:cnfStyle w:val="100000000000" w:firstRow="1" w:lastRow="0" w:firstColumn="0" w:lastColumn="0" w:oddVBand="0" w:evenVBand="0" w:oddHBand="0" w:evenHBand="0" w:firstRowFirstColumn="0" w:firstRowLastColumn="0" w:lastRowFirstColumn="0" w:lastRowLastColumn="0"/>
            </w:pPr>
            <w:r>
              <w:t>Month 1</w:t>
            </w:r>
          </w:p>
        </w:tc>
        <w:tc>
          <w:tcPr>
            <w:tcW w:w="359" w:type="pct"/>
          </w:tcPr>
          <w:p w:rsidR="007B59BB" w:rsidRDefault="00B5455C">
            <w:pPr>
              <w:jc w:val="center"/>
              <w:cnfStyle w:val="100000000000" w:firstRow="1" w:lastRow="0" w:firstColumn="0" w:lastColumn="0" w:oddVBand="0" w:evenVBand="0" w:oddHBand="0" w:evenHBand="0" w:firstRowFirstColumn="0" w:firstRowLastColumn="0" w:lastRowFirstColumn="0" w:lastRowLastColumn="0"/>
            </w:pPr>
            <w:r>
              <w:t>Month 2</w:t>
            </w:r>
          </w:p>
        </w:tc>
        <w:tc>
          <w:tcPr>
            <w:tcW w:w="359" w:type="pct"/>
          </w:tcPr>
          <w:p w:rsidR="007B59BB" w:rsidRDefault="00B5455C">
            <w:pPr>
              <w:jc w:val="center"/>
              <w:cnfStyle w:val="100000000000" w:firstRow="1" w:lastRow="0" w:firstColumn="0" w:lastColumn="0" w:oddVBand="0" w:evenVBand="0" w:oddHBand="0" w:evenHBand="0" w:firstRowFirstColumn="0" w:firstRowLastColumn="0" w:lastRowFirstColumn="0" w:lastRowLastColumn="0"/>
            </w:pPr>
            <w:r>
              <w:t>Month 3</w:t>
            </w:r>
          </w:p>
        </w:tc>
        <w:tc>
          <w:tcPr>
            <w:tcW w:w="359" w:type="pct"/>
          </w:tcPr>
          <w:p w:rsidR="007B59BB" w:rsidRDefault="00B5455C">
            <w:pPr>
              <w:jc w:val="center"/>
              <w:cnfStyle w:val="100000000000" w:firstRow="1" w:lastRow="0" w:firstColumn="0" w:lastColumn="0" w:oddVBand="0" w:evenVBand="0" w:oddHBand="0" w:evenHBand="0" w:firstRowFirstColumn="0" w:firstRowLastColumn="0" w:lastRowFirstColumn="0" w:lastRowLastColumn="0"/>
            </w:pPr>
            <w:r>
              <w:t>Month 4</w:t>
            </w:r>
          </w:p>
        </w:tc>
        <w:tc>
          <w:tcPr>
            <w:tcW w:w="359" w:type="pct"/>
          </w:tcPr>
          <w:p w:rsidR="007B59BB" w:rsidRDefault="00B5455C">
            <w:pPr>
              <w:jc w:val="center"/>
              <w:cnfStyle w:val="100000000000" w:firstRow="1" w:lastRow="0" w:firstColumn="0" w:lastColumn="0" w:oddVBand="0" w:evenVBand="0" w:oddHBand="0" w:evenHBand="0" w:firstRowFirstColumn="0" w:firstRowLastColumn="0" w:lastRowFirstColumn="0" w:lastRowLastColumn="0"/>
            </w:pPr>
            <w:r>
              <w:t>Month 5</w:t>
            </w:r>
          </w:p>
        </w:tc>
        <w:tc>
          <w:tcPr>
            <w:tcW w:w="360" w:type="pct"/>
          </w:tcPr>
          <w:p w:rsidR="007B59BB" w:rsidRDefault="00B5455C">
            <w:pPr>
              <w:jc w:val="center"/>
              <w:cnfStyle w:val="100000000000" w:firstRow="1" w:lastRow="0" w:firstColumn="0" w:lastColumn="0" w:oddVBand="0" w:evenVBand="0" w:oddHBand="0" w:evenHBand="0" w:firstRowFirstColumn="0" w:firstRowLastColumn="0" w:lastRowFirstColumn="0" w:lastRowLastColumn="0"/>
            </w:pPr>
            <w:r>
              <w:t>Month 6</w:t>
            </w:r>
          </w:p>
        </w:tc>
        <w:tc>
          <w:tcPr>
            <w:tcW w:w="359" w:type="pct"/>
          </w:tcPr>
          <w:p w:rsidR="007B59BB" w:rsidRDefault="00B5455C">
            <w:pPr>
              <w:jc w:val="center"/>
              <w:cnfStyle w:val="100000000000" w:firstRow="1" w:lastRow="0" w:firstColumn="0" w:lastColumn="0" w:oddVBand="0" w:evenVBand="0" w:oddHBand="0" w:evenHBand="0" w:firstRowFirstColumn="0" w:firstRowLastColumn="0" w:lastRowFirstColumn="0" w:lastRowLastColumn="0"/>
            </w:pPr>
            <w:r>
              <w:t>Month 7</w:t>
            </w:r>
          </w:p>
        </w:tc>
        <w:tc>
          <w:tcPr>
            <w:tcW w:w="359" w:type="pct"/>
          </w:tcPr>
          <w:p w:rsidR="007B59BB" w:rsidRDefault="00B5455C">
            <w:pPr>
              <w:jc w:val="center"/>
              <w:cnfStyle w:val="100000000000" w:firstRow="1" w:lastRow="0" w:firstColumn="0" w:lastColumn="0" w:oddVBand="0" w:evenVBand="0" w:oddHBand="0" w:evenHBand="0" w:firstRowFirstColumn="0" w:firstRowLastColumn="0" w:lastRowFirstColumn="0" w:lastRowLastColumn="0"/>
            </w:pPr>
            <w:r>
              <w:t>Month 8</w:t>
            </w:r>
          </w:p>
        </w:tc>
        <w:tc>
          <w:tcPr>
            <w:tcW w:w="359" w:type="pct"/>
          </w:tcPr>
          <w:p w:rsidR="007B59BB" w:rsidRDefault="00B5455C">
            <w:pPr>
              <w:cnfStyle w:val="100000000000" w:firstRow="1" w:lastRow="0" w:firstColumn="0" w:lastColumn="0" w:oddVBand="0" w:evenVBand="0" w:oddHBand="0" w:evenHBand="0" w:firstRowFirstColumn="0" w:firstRowLastColumn="0" w:lastRowFirstColumn="0" w:lastRowLastColumn="0"/>
            </w:pPr>
            <w:r>
              <w:t>Month 9</w:t>
            </w:r>
          </w:p>
        </w:tc>
        <w:tc>
          <w:tcPr>
            <w:tcW w:w="359" w:type="pct"/>
          </w:tcPr>
          <w:p w:rsidR="007B59BB" w:rsidRDefault="00B5455C">
            <w:pPr>
              <w:cnfStyle w:val="100000000000" w:firstRow="1" w:lastRow="0" w:firstColumn="0" w:lastColumn="0" w:oddVBand="0" w:evenVBand="0" w:oddHBand="0" w:evenHBand="0" w:firstRowFirstColumn="0" w:firstRowLastColumn="0" w:lastRowFirstColumn="0" w:lastRowLastColumn="0"/>
            </w:pPr>
            <w:r>
              <w:t>Month 10</w:t>
            </w:r>
          </w:p>
        </w:tc>
        <w:tc>
          <w:tcPr>
            <w:tcW w:w="359" w:type="pct"/>
          </w:tcPr>
          <w:p w:rsidR="007B59BB" w:rsidRDefault="00B5455C">
            <w:pPr>
              <w:cnfStyle w:val="100000000000" w:firstRow="1" w:lastRow="0" w:firstColumn="0" w:lastColumn="0" w:oddVBand="0" w:evenVBand="0" w:oddHBand="0" w:evenHBand="0" w:firstRowFirstColumn="0" w:firstRowLastColumn="0" w:lastRowFirstColumn="0" w:lastRowLastColumn="0"/>
            </w:pPr>
            <w:r>
              <w:t>Month 11</w:t>
            </w:r>
          </w:p>
        </w:tc>
        <w:tc>
          <w:tcPr>
            <w:tcW w:w="360" w:type="pct"/>
          </w:tcPr>
          <w:p w:rsidR="007B59BB" w:rsidRDefault="00B5455C">
            <w:pPr>
              <w:cnfStyle w:val="100000000000" w:firstRow="1" w:lastRow="0" w:firstColumn="0" w:lastColumn="0" w:oddVBand="0" w:evenVBand="0" w:oddHBand="0" w:evenHBand="0" w:firstRowFirstColumn="0" w:firstRowLastColumn="0" w:lastRowFirstColumn="0" w:lastRowLastColumn="0"/>
            </w:pPr>
            <w:r>
              <w:t>Month 12</w:t>
            </w:r>
          </w:p>
        </w:tc>
      </w:tr>
      <w:tr w:rsidR="007B59BB" w:rsidTr="007B59BB">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r>
              <w:t>Starting cash</w:t>
            </w: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r>
              <w:t>Cash In:</w:t>
            </w: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B59BB" w:rsidTr="007B59BB">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pPr>
              <w:ind w:left="216"/>
            </w:pPr>
            <w:r>
              <w:t>Cash Sales</w:t>
            </w: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pPr>
              <w:ind w:left="216"/>
            </w:pPr>
            <w:r>
              <w:t>Receivables</w:t>
            </w: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B59BB" w:rsidTr="007B59BB">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pPr>
              <w:rPr>
                <w:i/>
                <w:iCs/>
              </w:rPr>
            </w:pPr>
            <w:r>
              <w:rPr>
                <w:i/>
                <w:iCs/>
              </w:rPr>
              <w:t>Total Cash Intake</w:t>
            </w: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r>
              <w:t>Cash Out (expenses):</w:t>
            </w: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B59BB" w:rsidTr="007B59BB">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pPr>
              <w:ind w:left="216"/>
            </w:pPr>
            <w:r>
              <w:t>Rent</w:t>
            </w: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pPr>
              <w:ind w:left="216"/>
            </w:pPr>
            <w:r>
              <w:t>Utilities</w:t>
            </w: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B59BB" w:rsidTr="007B59BB">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pPr>
              <w:ind w:left="216"/>
            </w:pPr>
            <w:r>
              <w:t>Payroll (incl. taxes)</w:t>
            </w: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pPr>
              <w:ind w:left="216"/>
            </w:pPr>
            <w:r>
              <w:t>Benefits</w:t>
            </w: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B59BB" w:rsidTr="007B59BB">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pPr>
              <w:ind w:left="216"/>
            </w:pPr>
            <w:r>
              <w:t>Loan Payments</w:t>
            </w: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pPr>
              <w:ind w:left="216"/>
            </w:pPr>
            <w:r>
              <w:t>Travel</w:t>
            </w: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B59BB" w:rsidTr="007B59BB">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pPr>
              <w:ind w:left="216"/>
            </w:pPr>
            <w:r>
              <w:t>Insurance</w:t>
            </w: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pPr>
              <w:ind w:left="216"/>
            </w:pPr>
            <w:r>
              <w:t>Advertising</w:t>
            </w: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B59BB" w:rsidTr="007B59BB">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pPr>
              <w:ind w:left="216"/>
            </w:pPr>
            <w:r>
              <w:t>Professional fees</w:t>
            </w: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pPr>
              <w:ind w:left="216"/>
            </w:pPr>
            <w:r>
              <w:t>Office supplies</w:t>
            </w: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B59BB" w:rsidTr="007B59BB">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pPr>
              <w:ind w:left="216"/>
            </w:pPr>
            <w:r>
              <w:t>Postage</w:t>
            </w: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pPr>
              <w:ind w:left="216"/>
            </w:pPr>
            <w:r>
              <w:t>Telephone</w:t>
            </w: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B59BB" w:rsidTr="007B59BB">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pPr>
              <w:ind w:left="216"/>
            </w:pPr>
            <w:r>
              <w:t>Internet</w:t>
            </w: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pPr>
              <w:ind w:left="216"/>
            </w:pPr>
            <w:r>
              <w:t>Bank fees</w:t>
            </w: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7B59BB" w:rsidRDefault="007B59B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B59BB" w:rsidTr="007B59BB">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pPr>
              <w:rPr>
                <w:i/>
                <w:iCs/>
              </w:rPr>
            </w:pPr>
            <w:r>
              <w:rPr>
                <w:i/>
                <w:iCs/>
              </w:rPr>
              <w:t>Total Cash Outgo</w:t>
            </w: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7B59BB" w:rsidRDefault="007B59B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7B59BB" w:rsidTr="007B59B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7B59BB" w:rsidRDefault="00B5455C">
            <w:r>
              <w:t>EndiNG Balance</w:t>
            </w:r>
          </w:p>
        </w:tc>
        <w:tc>
          <w:tcPr>
            <w:tcW w:w="359" w:type="pct"/>
          </w:tcPr>
          <w:p w:rsidR="007B59BB" w:rsidRDefault="007B59B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7B59BB" w:rsidRDefault="007B59B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7B59BB" w:rsidRDefault="007B59B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rsidR="007B59BB" w:rsidRDefault="007B59BB"/>
    <w:p w:rsidR="007B59BB" w:rsidRDefault="00B5455C">
      <w:pPr>
        <w:pStyle w:val="Overskrift2"/>
        <w:keepNext w:val="0"/>
        <w:keepLines w:val="0"/>
        <w:pageBreakBefore/>
      </w:pPr>
      <w:bookmarkStart w:id="27" w:name="_Toc415556485"/>
      <w:r>
        <w:lastRenderedPageBreak/>
        <w:t>Income Projection Statement</w:t>
      </w:r>
      <w:bookmarkEnd w:id="27"/>
    </w:p>
    <w:sdt>
      <w:sdtPr>
        <w:rPr>
          <w:color w:val="4C483D" w:themeColor="text2"/>
          <w:sz w:val="20"/>
          <w:szCs w:val="20"/>
        </w:rPr>
        <w:id w:val="612020041"/>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10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Oval 10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3" name="Freeform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AB951B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EHQe4YFAAD1EQAADgAAAAAAAAAAAAAAAAAuAgAAZHJzL2Uy&#10;b0RvYy54bWxQSwECLQAUAAYACAAAACEA+AwpmdgAAAADAQAADwAAAAAAAAAAAAAAAADgBwAAZHJz&#10;L2Rvd25yZXYueG1sUEsFBgAAAAAEAAQA8wAAAOUIAAAAAA==&#10;">
                          <v:oval id="Oval 10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9MQA&#10;AADcAAAADwAAAGRycy9kb3ducmV2LnhtbESPwW7CMBBE70j8g7VIvYEDBwQpJkJBrXppK6AfsIq3&#10;cUq8tmw3hL+vK1XqbVczO292V422FwOF2DlWsFwUIIgbpztuFXxcnuYbEDEha+wdk4I7Raj208kO&#10;S+1ufKLhnFqRQziWqMCk5EspY2PIYlw4T5y1TxcspryGVuqAtxxue7kqirW02HEmGPRUG2qu52+b&#10;IcYPR18/d9uNpfbr/b4Ob6+o1MNsPDyCSDSmf/Pf9YvO9YsV/D6TJ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N3PTEAAAA3AAAAA8AAAAAAAAAAAAAAAAAmAIAAGRycy9k&#10;b3ducmV2LnhtbFBLBQYAAAAABAAEAPUAAACJAwAAAAA=&#10;" fillcolor="#f24f4f [3204]" stroked="f" strokeweight="0">
                            <v:stroke joinstyle="miter"/>
                            <o:lock v:ext="edit" aspectratio="t"/>
                          </v:oval>
                          <v:shape id="Freeform 10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0U5sIA&#10;AADcAAAADwAAAGRycy9kb3ducmV2LnhtbERP32vCMBB+F/Y/hBvsTdOpyNYZZQyEPgmziq+35tqU&#10;NZeSxNr51y/CYG/38f289Xa0nRjIh9axgudZBoK4crrlRsGx3E1fQISIrLFzTAp+KMB28zBZY67d&#10;lT9pOMRGpBAOOSowMfa5lKEyZDHMXE+cuNp5izFB30jt8ZrCbSfnWbaSFltODQZ7+jBUfR8uVsH5&#10;diqHiy/NvvZFsXz9Oq98vVDq6XF8fwMRaYz/4j93odP8bAH3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RTm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The Income Projection Statement is another management tool to preview the amount of income generated each month based on reasonable predictions of the monthly level of sales and costs/expenses. As the monthly projections are developed and entered, these figures serve as goals to control operating expenses. As actual results occur, a comparison with the predicted amounts should produce warning bells if costs are getting out of line so that steps can be taken to correct problems.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 xml:space="preserve">The </w:t>
                </w:r>
                <w:r>
                  <w:rPr>
                    <w:b/>
                    <w:bCs/>
                  </w:rPr>
                  <w:t>Industrial Percentage</w:t>
                </w:r>
                <w:r>
                  <w:t xml:space="preserve"> (Ind. %) is calculated by multiplying costs/expenses by 100% and dividing the result by total net sales. It indicates the total sales that are standard for a particular industry. You may be able to get this information from trade associations, accountants, banks, or reference libraries. Industry figures are a useful benchmark against which to compare the costs/expenses of your own business. Compare your annual percentage with the figure indicated in the industry percentage column.</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The following is an explanation for some of the terms used in the table that follows: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Total Net Sales (Revenue):</w:t>
                </w:r>
                <w:r>
                  <w:t xml:space="preserve"> This figure is your total estimated sales per month. Be as realistic as possible, taking into consideration seasonal trends, returns, allowances, and markdowns. </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Cost of Sales:</w:t>
                </w:r>
                <w:r>
                  <w:t xml:space="preserve"> To be realistic, this figure must include all the costs involved in making a sale. For example, where inventory is concerned, include the cost of transportation and shipping. Any direct labor cost should also be included.</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 xml:space="preserve">Gross Profit: </w:t>
                </w:r>
                <w:r>
                  <w:t>Subtract the cost of sales from the total net sales.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Gross Profit Margin:</w:t>
                </w:r>
                <w:r>
                  <w:t xml:space="preserve"> This is calculated by dividing gross profits by total net sales.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Controllable Expenses:</w:t>
                </w:r>
                <w:r>
                  <w:t xml:space="preserve"> Salaries (base plus overtime), payroll expenses (including paid vacations, sick leave, health insurance, unemployment insurance and social security taxes), cost of outside services (including subcontracts, overflow work and special or one-time services), supplies (including all items and services purchased for use in the business), utilities (water, heat, light, trash collection, etc.), repair and maintenance (including both regular and periodic expenses, such as painting), advertising, travel and auto (including business use of personal car, parking, and business trips), accounting and legal (the cost of outside professional services).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Fixed Expenses:</w:t>
                </w:r>
                <w:r>
                  <w:t xml:space="preserve"> Rent (only for real estate used in business), depreciation (the amortization of capital assets), insurance (fire, liability on property or products, workers’ compensation, theft, etc.), loan repayments (include the interest and principal payments on outstanding loans to the business), miscellaneous (unspecified, small expenditures not included under other accounts or headings).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Net Profit/Loss (Before Taxes):</w:t>
                </w:r>
                <w:r>
                  <w:t xml:space="preserve"> Subtract total expenses from gross profit.</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Taxes:</w:t>
                </w:r>
                <w:r>
                  <w:t xml:space="preserve"> Inventory, sales, excise, real estate, federal, state, etc.</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Net Profit/Loss (After Taxes):</w:t>
                </w:r>
                <w:r>
                  <w:t xml:space="preserve"> Subtract taxes from net profit before taxes.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Annual Total:</w:t>
                </w:r>
                <w:r>
                  <w:t xml:space="preserve"> Add all monthly figures across the table for each sales and expense item.</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Annual Percentage:</w:t>
                </w:r>
                <w:r>
                  <w:t xml:space="preserve"> Multiply the annual total by 100% and divide the result by the total net sales figure. Compare to industry percentage in first column.</w:t>
                </w:r>
              </w:p>
            </w:tc>
          </w:tr>
        </w:tbl>
        <w:p w:rsidR="007B59BB" w:rsidRDefault="00A92C25"/>
      </w:sdtContent>
    </w:sdt>
    <w:tbl>
      <w:tblPr>
        <w:tblStyle w:val="FinancialTable"/>
        <w:tblW w:w="5000" w:type="pct"/>
        <w:tblLook w:val="04E0" w:firstRow="1" w:lastRow="1" w:firstColumn="1" w:lastColumn="0" w:noHBand="0" w:noVBand="1"/>
        <w:tblDescription w:val="Income projection statement table"/>
      </w:tblPr>
      <w:tblGrid>
        <w:gridCol w:w="2058"/>
        <w:gridCol w:w="768"/>
        <w:gridCol w:w="769"/>
        <w:gridCol w:w="769"/>
        <w:gridCol w:w="769"/>
        <w:gridCol w:w="769"/>
        <w:gridCol w:w="769"/>
        <w:gridCol w:w="769"/>
        <w:gridCol w:w="769"/>
        <w:gridCol w:w="769"/>
        <w:gridCol w:w="769"/>
        <w:gridCol w:w="769"/>
        <w:gridCol w:w="769"/>
        <w:gridCol w:w="769"/>
        <w:gridCol w:w="769"/>
        <w:gridCol w:w="847"/>
      </w:tblGrid>
      <w:tr w:rsidR="007B59BB" w:rsidTr="007B5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rsidR="007B59BB" w:rsidRDefault="007B59BB">
            <w:pPr>
              <w:jc w:val="center"/>
              <w:rPr>
                <w:sz w:val="14"/>
              </w:rPr>
            </w:pPr>
          </w:p>
        </w:tc>
        <w:tc>
          <w:tcPr>
            <w:tcW w:w="283" w:type="pct"/>
            <w:vAlign w:val="bottom"/>
          </w:tcPr>
          <w:p w:rsidR="007B59BB" w:rsidRDefault="00B5455C">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Ind. %</w:t>
            </w:r>
          </w:p>
        </w:tc>
        <w:tc>
          <w:tcPr>
            <w:tcW w:w="283" w:type="pct"/>
            <w:vAlign w:val="bottom"/>
          </w:tcPr>
          <w:p w:rsidR="007B59BB" w:rsidRDefault="00B5455C">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Jan.</w:t>
            </w:r>
          </w:p>
        </w:tc>
        <w:tc>
          <w:tcPr>
            <w:tcW w:w="283" w:type="pct"/>
            <w:vAlign w:val="bottom"/>
          </w:tcPr>
          <w:p w:rsidR="007B59BB" w:rsidRDefault="00B5455C">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Feb.</w:t>
            </w:r>
          </w:p>
        </w:tc>
        <w:tc>
          <w:tcPr>
            <w:tcW w:w="283" w:type="pct"/>
            <w:vAlign w:val="bottom"/>
          </w:tcPr>
          <w:p w:rsidR="007B59BB" w:rsidRDefault="00B5455C">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Mar.</w:t>
            </w:r>
          </w:p>
        </w:tc>
        <w:tc>
          <w:tcPr>
            <w:tcW w:w="283" w:type="pct"/>
            <w:vAlign w:val="bottom"/>
          </w:tcPr>
          <w:p w:rsidR="007B59BB" w:rsidRDefault="00B5455C">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Apr.</w:t>
            </w:r>
          </w:p>
        </w:tc>
        <w:tc>
          <w:tcPr>
            <w:tcW w:w="283" w:type="pct"/>
            <w:vAlign w:val="bottom"/>
          </w:tcPr>
          <w:p w:rsidR="007B59BB" w:rsidRDefault="00B5455C">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May</w:t>
            </w:r>
          </w:p>
        </w:tc>
        <w:tc>
          <w:tcPr>
            <w:tcW w:w="283" w:type="pct"/>
            <w:vAlign w:val="bottom"/>
          </w:tcPr>
          <w:p w:rsidR="007B59BB" w:rsidRDefault="00B5455C">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Jun.</w:t>
            </w:r>
          </w:p>
        </w:tc>
        <w:tc>
          <w:tcPr>
            <w:tcW w:w="283" w:type="pct"/>
            <w:vAlign w:val="bottom"/>
          </w:tcPr>
          <w:p w:rsidR="007B59BB" w:rsidRDefault="00B5455C">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Jul.</w:t>
            </w:r>
          </w:p>
        </w:tc>
        <w:tc>
          <w:tcPr>
            <w:tcW w:w="283" w:type="pct"/>
            <w:vAlign w:val="bottom"/>
          </w:tcPr>
          <w:p w:rsidR="007B59BB" w:rsidRDefault="00B5455C">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Aug.</w:t>
            </w:r>
          </w:p>
        </w:tc>
        <w:tc>
          <w:tcPr>
            <w:tcW w:w="283" w:type="pct"/>
            <w:vAlign w:val="bottom"/>
          </w:tcPr>
          <w:p w:rsidR="007B59BB" w:rsidRDefault="00B5455C">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Sep.</w:t>
            </w:r>
          </w:p>
        </w:tc>
        <w:tc>
          <w:tcPr>
            <w:tcW w:w="283" w:type="pct"/>
            <w:vAlign w:val="bottom"/>
          </w:tcPr>
          <w:p w:rsidR="007B59BB" w:rsidRDefault="00B5455C">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Oct.</w:t>
            </w:r>
          </w:p>
        </w:tc>
        <w:tc>
          <w:tcPr>
            <w:tcW w:w="283" w:type="pct"/>
            <w:vAlign w:val="bottom"/>
          </w:tcPr>
          <w:p w:rsidR="007B59BB" w:rsidRDefault="00B5455C">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Nov.</w:t>
            </w:r>
          </w:p>
        </w:tc>
        <w:tc>
          <w:tcPr>
            <w:tcW w:w="283" w:type="pct"/>
            <w:vAlign w:val="bottom"/>
          </w:tcPr>
          <w:p w:rsidR="007B59BB" w:rsidRDefault="00B5455C">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Dec.</w:t>
            </w:r>
          </w:p>
        </w:tc>
        <w:tc>
          <w:tcPr>
            <w:tcW w:w="283" w:type="pct"/>
            <w:vAlign w:val="bottom"/>
          </w:tcPr>
          <w:p w:rsidR="007B59BB" w:rsidRDefault="00B5455C">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Total</w:t>
            </w:r>
          </w:p>
        </w:tc>
        <w:tc>
          <w:tcPr>
            <w:tcW w:w="283" w:type="pct"/>
            <w:vAlign w:val="bottom"/>
          </w:tcPr>
          <w:p w:rsidR="007B59BB" w:rsidRDefault="00B5455C">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w:t>
            </w:r>
          </w:p>
        </w:tc>
      </w:tr>
      <w:tr w:rsidR="007B59BB" w:rsidTr="007B59BB">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rPr>
                <w:sz w:val="14"/>
              </w:rPr>
            </w:pPr>
            <w:r>
              <w:rPr>
                <w:sz w:val="14"/>
                <w:szCs w:val="14"/>
              </w:rPr>
              <w:t xml:space="preserve">Est. Net Sales  </w:t>
            </w: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rPr>
                <w:sz w:val="14"/>
              </w:rPr>
            </w:pPr>
            <w:r>
              <w:rPr>
                <w:sz w:val="14"/>
                <w:szCs w:val="14"/>
              </w:rPr>
              <w:t>Cost Of Sales</w:t>
            </w: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B59BB" w:rsidTr="007B59BB">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rPr>
                <w:sz w:val="14"/>
              </w:rPr>
            </w:pPr>
            <w:r>
              <w:rPr>
                <w:sz w:val="14"/>
                <w:szCs w:val="14"/>
              </w:rPr>
              <w:t>Gross Profit</w:t>
            </w: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rPr>
                <w:sz w:val="14"/>
              </w:rPr>
            </w:pPr>
            <w:r>
              <w:rPr>
                <w:sz w:val="14"/>
                <w:szCs w:val="14"/>
              </w:rPr>
              <w:t>Controllable Expenses:</w:t>
            </w: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B59BB" w:rsidTr="007B59BB">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ind w:left="216"/>
              <w:rPr>
                <w:sz w:val="14"/>
              </w:rPr>
            </w:pPr>
            <w:r>
              <w:rPr>
                <w:sz w:val="14"/>
                <w:szCs w:val="14"/>
              </w:rPr>
              <w:t>Salaries/Wages</w:t>
            </w: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ind w:left="216"/>
              <w:rPr>
                <w:sz w:val="14"/>
              </w:rPr>
            </w:pPr>
            <w:r>
              <w:rPr>
                <w:sz w:val="14"/>
                <w:szCs w:val="14"/>
              </w:rPr>
              <w:t>Payroll Expenses</w:t>
            </w: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B59BB" w:rsidTr="007B59BB">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ind w:left="216"/>
              <w:rPr>
                <w:sz w:val="14"/>
              </w:rPr>
            </w:pPr>
            <w:r>
              <w:rPr>
                <w:sz w:val="14"/>
                <w:szCs w:val="14"/>
              </w:rPr>
              <w:t>Legal/Accounting</w:t>
            </w: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ind w:left="216"/>
              <w:rPr>
                <w:sz w:val="14"/>
              </w:rPr>
            </w:pPr>
            <w:r>
              <w:rPr>
                <w:sz w:val="14"/>
                <w:szCs w:val="14"/>
              </w:rPr>
              <w:t>Advertising</w:t>
            </w: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B59BB" w:rsidTr="007B59BB">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ind w:left="216"/>
              <w:rPr>
                <w:sz w:val="14"/>
              </w:rPr>
            </w:pPr>
            <w:r>
              <w:rPr>
                <w:sz w:val="14"/>
                <w:szCs w:val="14"/>
              </w:rPr>
              <w:t>Travel/Auto</w:t>
            </w: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ind w:left="216"/>
              <w:rPr>
                <w:sz w:val="14"/>
              </w:rPr>
            </w:pPr>
            <w:r>
              <w:rPr>
                <w:sz w:val="14"/>
                <w:szCs w:val="14"/>
              </w:rPr>
              <w:t>Dues/Subs.</w:t>
            </w: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B59BB" w:rsidTr="007B59BB">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ind w:left="216"/>
              <w:rPr>
                <w:sz w:val="14"/>
              </w:rPr>
            </w:pPr>
            <w:r>
              <w:rPr>
                <w:sz w:val="14"/>
                <w:szCs w:val="14"/>
              </w:rPr>
              <w:t>Utilities</w:t>
            </w: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ind w:left="216"/>
              <w:rPr>
                <w:sz w:val="14"/>
              </w:rPr>
            </w:pPr>
            <w:r>
              <w:rPr>
                <w:sz w:val="14"/>
                <w:szCs w:val="14"/>
              </w:rPr>
              <w:t>Misc.</w:t>
            </w: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B59BB" w:rsidTr="007B59BB">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rPr>
                <w:i/>
                <w:iCs/>
                <w:sz w:val="14"/>
              </w:rPr>
            </w:pPr>
            <w:r>
              <w:rPr>
                <w:i/>
                <w:iCs/>
                <w:sz w:val="14"/>
                <w:szCs w:val="14"/>
              </w:rPr>
              <w:t>Total Controllable Exp.</w:t>
            </w: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rPr>
                <w:sz w:val="14"/>
              </w:rPr>
            </w:pPr>
            <w:r>
              <w:rPr>
                <w:sz w:val="14"/>
                <w:szCs w:val="14"/>
              </w:rPr>
              <w:t>Fixed Expenses:</w:t>
            </w: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B59BB" w:rsidTr="007B59BB">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ind w:left="216"/>
              <w:rPr>
                <w:sz w:val="14"/>
              </w:rPr>
            </w:pPr>
            <w:r>
              <w:rPr>
                <w:sz w:val="14"/>
                <w:szCs w:val="14"/>
              </w:rPr>
              <w:t>Rent</w:t>
            </w: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ind w:left="216"/>
              <w:rPr>
                <w:sz w:val="14"/>
              </w:rPr>
            </w:pPr>
            <w:r>
              <w:rPr>
                <w:sz w:val="14"/>
                <w:szCs w:val="14"/>
              </w:rPr>
              <w:t>Depreciation</w:t>
            </w: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B59BB" w:rsidTr="007B59BB">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ind w:left="216"/>
              <w:rPr>
                <w:sz w:val="14"/>
              </w:rPr>
            </w:pPr>
            <w:r>
              <w:rPr>
                <w:sz w:val="14"/>
                <w:szCs w:val="14"/>
              </w:rPr>
              <w:t>Insurance</w:t>
            </w: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ind w:left="216"/>
              <w:rPr>
                <w:sz w:val="14"/>
              </w:rPr>
            </w:pPr>
            <w:r>
              <w:rPr>
                <w:sz w:val="14"/>
                <w:szCs w:val="14"/>
              </w:rPr>
              <w:t>Permits/Licenses</w:t>
            </w: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B59BB" w:rsidTr="007B59BB">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ind w:left="216"/>
              <w:rPr>
                <w:sz w:val="14"/>
              </w:rPr>
            </w:pPr>
            <w:r>
              <w:rPr>
                <w:sz w:val="14"/>
                <w:szCs w:val="14"/>
              </w:rPr>
              <w:t>Loan Payments</w:t>
            </w: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ind w:left="216"/>
              <w:rPr>
                <w:sz w:val="14"/>
              </w:rPr>
            </w:pPr>
            <w:r>
              <w:rPr>
                <w:sz w:val="14"/>
                <w:szCs w:val="14"/>
              </w:rPr>
              <w:t>Misc.</w:t>
            </w: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B59BB" w:rsidTr="007B59BB">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rPr>
                <w:i/>
                <w:iCs/>
                <w:sz w:val="14"/>
              </w:rPr>
            </w:pPr>
            <w:r>
              <w:rPr>
                <w:i/>
                <w:iCs/>
                <w:sz w:val="14"/>
                <w:szCs w:val="14"/>
              </w:rPr>
              <w:t>Total Fixed Expenses</w:t>
            </w: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rPr>
                <w:i/>
                <w:iCs/>
                <w:sz w:val="14"/>
              </w:rPr>
            </w:pPr>
            <w:r>
              <w:rPr>
                <w:i/>
                <w:iCs/>
                <w:sz w:val="14"/>
                <w:szCs w:val="14"/>
              </w:rPr>
              <w:t>Total Expenses</w:t>
            </w: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7B59BB" w:rsidTr="007B59BB">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rPr>
                <w:sz w:val="14"/>
              </w:rPr>
            </w:pPr>
            <w:r>
              <w:rPr>
                <w:sz w:val="14"/>
                <w:szCs w:val="14"/>
              </w:rPr>
              <w:t>Net Profit/Loss Before Taxes</w:t>
            </w: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7B59BB" w:rsidRDefault="007B59B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rPr>
                <w:sz w:val="14"/>
              </w:rPr>
            </w:pPr>
            <w:r>
              <w:rPr>
                <w:sz w:val="14"/>
                <w:szCs w:val="14"/>
              </w:rPr>
              <w:t>Taxes</w:t>
            </w: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7B59BB" w:rsidRDefault="007B59B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B59BB" w:rsidTr="007B59B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7B59BB" w:rsidRDefault="00B5455C">
            <w:pPr>
              <w:rPr>
                <w:sz w:val="14"/>
              </w:rPr>
            </w:pPr>
            <w:r>
              <w:rPr>
                <w:sz w:val="14"/>
                <w:szCs w:val="14"/>
              </w:rPr>
              <w:t xml:space="preserve">Net Profit/Loss </w:t>
            </w:r>
            <w:r>
              <w:rPr>
                <w:sz w:val="14"/>
                <w:szCs w:val="14"/>
              </w:rPr>
              <w:br/>
              <w:t>After Taxes</w:t>
            </w:r>
          </w:p>
        </w:tc>
        <w:tc>
          <w:tcPr>
            <w:tcW w:w="283" w:type="pct"/>
          </w:tcPr>
          <w:p w:rsidR="007B59BB" w:rsidRDefault="007B59B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7B59BB" w:rsidRDefault="007B59B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7B59BB" w:rsidRDefault="007B59B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7B59BB" w:rsidRDefault="007B59B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7B59BB" w:rsidRDefault="007B59B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7B59BB" w:rsidRDefault="007B59B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7B59BB" w:rsidRDefault="007B59B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7B59BB" w:rsidRDefault="007B59B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7B59BB" w:rsidRDefault="007B59B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7B59BB" w:rsidRDefault="007B59B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7B59BB" w:rsidRDefault="007B59B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7B59BB" w:rsidRDefault="007B59B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7B59BB" w:rsidRDefault="007B59B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7B59BB" w:rsidRDefault="007B59B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7B59BB" w:rsidRDefault="007B59BB">
            <w:pPr>
              <w:jc w:val="right"/>
              <w:cnfStyle w:val="010000000000" w:firstRow="0" w:lastRow="1" w:firstColumn="0" w:lastColumn="0" w:oddVBand="0" w:evenVBand="0" w:oddHBand="0" w:evenHBand="0" w:firstRowFirstColumn="0" w:firstRowLastColumn="0" w:lastRowFirstColumn="0" w:lastRowLastColumn="0"/>
              <w:rPr>
                <w:szCs w:val="16"/>
              </w:rPr>
            </w:pPr>
          </w:p>
        </w:tc>
      </w:tr>
    </w:tbl>
    <w:p w:rsidR="007B59BB" w:rsidRDefault="007B59BB">
      <w:pPr>
        <w:sectPr w:rsidR="007B59BB">
          <w:pgSz w:w="15840" w:h="12240" w:orient="landscape" w:code="1"/>
          <w:pgMar w:top="1440" w:right="1080" w:bottom="1440" w:left="1080" w:header="720" w:footer="720" w:gutter="0"/>
          <w:cols w:space="720"/>
          <w:docGrid w:linePitch="360"/>
        </w:sectPr>
      </w:pPr>
    </w:p>
    <w:p w:rsidR="007B59BB" w:rsidRDefault="00B5455C">
      <w:pPr>
        <w:pStyle w:val="Overskrift2"/>
      </w:pPr>
      <w:bookmarkStart w:id="28" w:name="_Toc415556486"/>
      <w:r>
        <w:lastRenderedPageBreak/>
        <w:t>Profit and Loss Statement</w:t>
      </w:r>
      <w:bookmarkEnd w:id="28"/>
    </w:p>
    <w:sdt>
      <w:sdtPr>
        <w:rPr>
          <w:color w:val="4C483D" w:themeColor="text2"/>
          <w:sz w:val="20"/>
          <w:szCs w:val="20"/>
        </w:rPr>
        <w:id w:val="-356734762"/>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3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Oval 3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BE28D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Qv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jUUYkbSBGTi3JzzNScMMArPu6JTVTEtHatusFMH3Q7Zf2Tncv1v4J&#10;AXgsdYP/wTXy6HB+ijjzR0sYvByNzmZDiAaDrW7t4sAqCNYzLla9/y7fICgdoG3RlG0LGWV60My/&#10;A+1LRVvuYmHQ/wDaOID2+YEKMh5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4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neakL4MFAADwEQAADgAAAAAAAAAAAAAAAAAuAgAAZHJzL2Uyb0Rv&#10;Yy54bWxQSwECLQAUAAYACAAAACEA+AwpmdgAAAADAQAADwAAAAAAAAAAAAAAAADdBwAAZHJzL2Rv&#10;d25yZXYueG1sUEsFBgAAAAAEAAQA8wAAAOIIAAAAAA==&#10;">
                          <v:oval id="Oval 3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6dMEA&#10;AADbAAAADwAAAGRycy9kb3ducmV2LnhtbESP3WoCMRCF7wu+QxjBu5pVQexqFFEqvWlL1QcYNuNm&#10;dTMJSbqub98UCr08nJ+Ps9r0thUdhdg4VjAZFyCIK6cbrhWcT6/PCxAxIWtsHZOCB0XYrAdPKyy1&#10;u/MXdcdUizzCsUQFJiVfShkrQxbj2Hni7F1csJiyDLXUAe953LZyWhRzabHhTDDoaWeouh2/bYYY&#10;3+397tC8LCzV18/HPHy8o1KjYb9dgkjUp//wX/tNK5jN4PdL/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FunTBAAAA2wAAAA8AAAAAAAAAAAAAAAAAmAIAAGRycy9kb3du&#10;cmV2LnhtbFBLBQYAAAAABAAEAPUAAACGAwAAAAA=&#10;" fillcolor="#f24f4f [3204]"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FvsQA&#10;AADbAAAADwAAAGRycy9kb3ducmV2LnhtbESPQWvCQBSE74X+h+UVvNVNq0ibukopCDkVNBavr9mX&#10;bGj2bdhdY+qvdwXB4zAz3zDL9Wg7MZAPrWMFL9MMBHHldMuNgn25eX4DESKyxs4xKfinAOvV48MS&#10;c+1OvKVhFxuRIBxyVGBi7HMpQ2XIYpi6njh5tfMWY5K+kdrjKcFtJ1+zbCEttpwWDPb0Zaj62x2t&#10;gsP5pxyOvjTftS+K+fvvYeHrmVKTp/HzA0SkMd7Dt3ahFcz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xb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This table essentially contains the same basic information as the income projection statement. Established businesses use this form of statement to give comparisons from one period to another. Many lenders may require profit and loss statements for the past three years of operations.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Instead of comparing actual income and expenses to an industrial average, this form of the profit and loss statement compares each income and expense item to the amount that was budgeted for it. Most computerized bookkeeping systems can generate a profit and loss statement for the period(s) required, with or without budget comparison.</w:t>
                </w:r>
              </w:p>
            </w:tc>
          </w:tr>
        </w:tbl>
        <w:p w:rsidR="007B59BB" w:rsidRDefault="00A92C25"/>
      </w:sdtContent>
    </w:sdt>
    <w:p w:rsidR="007B59BB" w:rsidRDefault="00B5455C">
      <w:pPr>
        <w:pStyle w:val="Overskrift3"/>
      </w:pPr>
      <w:r>
        <w:t>Profit and Loss, Budget vs. Actual: (</w:t>
      </w:r>
      <w:sdt>
        <w:sdtPr>
          <w:id w:val="-2097851906"/>
          <w:placeholder>
            <w:docPart w:val="5D2D1CB90CA3417D8116BE8094149B11"/>
          </w:placeholder>
          <w:temporary/>
          <w:showingPlcHdr/>
          <w15:appearance w15:val="hidden"/>
          <w:text/>
        </w:sdtPr>
        <w:sdtEndPr/>
        <w:sdtContent>
          <w:r>
            <w:t>[Starting Month, Year]</w:t>
          </w:r>
        </w:sdtContent>
      </w:sdt>
      <w:r>
        <w:t>—</w:t>
      </w:r>
      <w:sdt>
        <w:sdtPr>
          <w:id w:val="-156775875"/>
          <w:placeholder>
            <w:docPart w:val="FCB6563C379945FCABAEC87723326AC2"/>
          </w:placeholder>
          <w:temporary/>
          <w:showingPlcHdr/>
          <w15:appearance w15:val="hidden"/>
          <w:text/>
        </w:sdtPr>
        <w:sdtEndPr/>
        <w:sdtContent>
          <w:r>
            <w:t>[Ending Month, Year]</w:t>
          </w:r>
        </w:sdtContent>
      </w:sdt>
      <w:r>
        <w:t>)</w:t>
      </w:r>
    </w:p>
    <w:tbl>
      <w:tblPr>
        <w:tblStyle w:val="FinancialTable"/>
        <w:tblW w:w="5000" w:type="pct"/>
        <w:tblLook w:val="04E0" w:firstRow="1" w:lastRow="1" w:firstColumn="1" w:lastColumn="0" w:noHBand="0" w:noVBand="1"/>
        <w:tblDescription w:val="Profit and loss statement table"/>
      </w:tblPr>
      <w:tblGrid>
        <w:gridCol w:w="2337"/>
        <w:gridCol w:w="2337"/>
        <w:gridCol w:w="2338"/>
        <w:gridCol w:w="2338"/>
      </w:tblGrid>
      <w:tr w:rsidR="007B59BB" w:rsidTr="007B5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rsidR="007B59BB" w:rsidRDefault="007B59BB">
            <w:pPr>
              <w:jc w:val="center"/>
            </w:pPr>
          </w:p>
        </w:tc>
        <w:tc>
          <w:tcPr>
            <w:tcW w:w="1250" w:type="pct"/>
            <w:vAlign w:val="bottom"/>
          </w:tcPr>
          <w:p w:rsidR="007B59BB" w:rsidRDefault="00A92C25">
            <w:pPr>
              <w:jc w:val="center"/>
              <w:cnfStyle w:val="100000000000" w:firstRow="1" w:lastRow="0" w:firstColumn="0" w:lastColumn="0" w:oddVBand="0" w:evenVBand="0" w:oddHBand="0" w:evenHBand="0" w:firstRowFirstColumn="0" w:firstRowLastColumn="0" w:lastRowFirstColumn="0" w:lastRowLastColumn="0"/>
            </w:pPr>
            <w:sdt>
              <w:sdtPr>
                <w:id w:val="1126511039"/>
                <w:placeholder>
                  <w:docPart w:val="5D2D1CB90CA3417D8116BE8094149B11"/>
                </w:placeholder>
                <w:temporary/>
                <w:showingPlcHdr/>
                <w15:appearance w15:val="hidden"/>
                <w:text/>
              </w:sdtPr>
              <w:sdtEndPr/>
              <w:sdtContent>
                <w:r w:rsidR="00B5455C">
                  <w:t>[Starting Month, Year]</w:t>
                </w:r>
              </w:sdtContent>
            </w:sdt>
            <w:r w:rsidR="00B5455C">
              <w:t>—</w:t>
            </w:r>
            <w:sdt>
              <w:sdtPr>
                <w:id w:val="-1434432331"/>
                <w:placeholder>
                  <w:docPart w:val="FCB6563C379945FCABAEC87723326AC2"/>
                </w:placeholder>
                <w:temporary/>
                <w:showingPlcHdr/>
                <w15:appearance w15:val="hidden"/>
                <w:text/>
              </w:sdtPr>
              <w:sdtEndPr/>
              <w:sdtContent>
                <w:r w:rsidR="00B5455C">
                  <w:t>[Ending Month, Year]</w:t>
                </w:r>
              </w:sdtContent>
            </w:sdt>
          </w:p>
        </w:tc>
        <w:tc>
          <w:tcPr>
            <w:tcW w:w="1250" w:type="pct"/>
            <w:vAlign w:val="bottom"/>
          </w:tcPr>
          <w:p w:rsidR="007B59BB" w:rsidRDefault="00B5455C">
            <w:pPr>
              <w:jc w:val="center"/>
              <w:cnfStyle w:val="100000000000" w:firstRow="1" w:lastRow="0" w:firstColumn="0" w:lastColumn="0" w:oddVBand="0" w:evenVBand="0" w:oddHBand="0" w:evenHBand="0" w:firstRowFirstColumn="0" w:firstRowLastColumn="0" w:lastRowFirstColumn="0" w:lastRowLastColumn="0"/>
            </w:pPr>
            <w:r>
              <w:t>Budget</w:t>
            </w:r>
          </w:p>
        </w:tc>
        <w:tc>
          <w:tcPr>
            <w:tcW w:w="1250" w:type="pct"/>
            <w:vAlign w:val="bottom"/>
          </w:tcPr>
          <w:p w:rsidR="007B59BB" w:rsidRDefault="00B5455C">
            <w:pPr>
              <w:jc w:val="center"/>
              <w:cnfStyle w:val="100000000000" w:firstRow="1" w:lastRow="0" w:firstColumn="0" w:lastColumn="0" w:oddVBand="0" w:evenVBand="0" w:oddHBand="0" w:evenHBand="0" w:firstRowFirstColumn="0" w:firstRowLastColumn="0" w:lastRowFirstColumn="0" w:lastRowLastColumn="0"/>
            </w:pPr>
            <w:r>
              <w:t>Amount over Budget</w:t>
            </w:r>
          </w:p>
        </w:tc>
      </w:tr>
      <w:tr w:rsidR="007B59BB" w:rsidTr="007B59BB">
        <w:tc>
          <w:tcPr>
            <w:cnfStyle w:val="001000000000" w:firstRow="0" w:lastRow="0" w:firstColumn="1" w:lastColumn="0" w:oddVBand="0" w:evenVBand="0" w:oddHBand="0" w:evenHBand="0" w:firstRowFirstColumn="0" w:firstRowLastColumn="0" w:lastRowFirstColumn="0" w:lastRowLastColumn="0"/>
            <w:tcW w:w="1250" w:type="pct"/>
          </w:tcPr>
          <w:p w:rsidR="007B59BB" w:rsidRDefault="00B5455C">
            <w:r>
              <w:t>Income:</w:t>
            </w: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B59BB" w:rsidRDefault="00B5455C">
            <w:pPr>
              <w:ind w:left="216"/>
            </w:pPr>
            <w:r>
              <w:t>Sales</w:t>
            </w: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1250" w:type="pct"/>
          </w:tcPr>
          <w:p w:rsidR="007B59BB" w:rsidRDefault="00B5455C">
            <w:pPr>
              <w:ind w:left="216"/>
            </w:pPr>
            <w:r>
              <w:t>Other</w:t>
            </w: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B59BB" w:rsidRDefault="00B5455C">
            <w:pPr>
              <w:rPr>
                <w:i/>
                <w:iCs/>
              </w:rPr>
            </w:pPr>
            <w:r>
              <w:rPr>
                <w:i/>
                <w:iCs/>
              </w:rPr>
              <w:t>Total Income</w:t>
            </w: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7B59BB" w:rsidTr="007B59BB">
        <w:tc>
          <w:tcPr>
            <w:cnfStyle w:val="001000000000" w:firstRow="0" w:lastRow="0" w:firstColumn="1" w:lastColumn="0" w:oddVBand="0" w:evenVBand="0" w:oddHBand="0" w:evenHBand="0" w:firstRowFirstColumn="0" w:firstRowLastColumn="0" w:lastRowFirstColumn="0" w:lastRowLastColumn="0"/>
            <w:tcW w:w="1250" w:type="pct"/>
          </w:tcPr>
          <w:p w:rsidR="007B59BB" w:rsidRDefault="00B5455C">
            <w:r>
              <w:t>Expenses:</w:t>
            </w: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B59BB" w:rsidRDefault="00B5455C">
            <w:pPr>
              <w:ind w:left="216"/>
            </w:pPr>
            <w:r>
              <w:t>Salaries/Wages</w:t>
            </w: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1250" w:type="pct"/>
          </w:tcPr>
          <w:p w:rsidR="007B59BB" w:rsidRDefault="00B5455C">
            <w:pPr>
              <w:ind w:left="216"/>
            </w:pPr>
            <w:r>
              <w:t>Payroll Expenses</w:t>
            </w: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B59BB" w:rsidRDefault="00B5455C">
            <w:pPr>
              <w:ind w:left="216"/>
            </w:pPr>
            <w:r>
              <w:t>Legal/Accounting</w:t>
            </w: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1250" w:type="pct"/>
          </w:tcPr>
          <w:p w:rsidR="007B59BB" w:rsidRDefault="00B5455C">
            <w:pPr>
              <w:ind w:left="216"/>
            </w:pPr>
            <w:r>
              <w:t>Advertising</w:t>
            </w: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B59BB" w:rsidRDefault="00B5455C">
            <w:pPr>
              <w:ind w:left="216"/>
            </w:pPr>
            <w:r>
              <w:t>Travel/Auto</w:t>
            </w: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1250" w:type="pct"/>
          </w:tcPr>
          <w:p w:rsidR="007B59BB" w:rsidRDefault="00B5455C">
            <w:pPr>
              <w:ind w:left="216"/>
            </w:pPr>
            <w:r>
              <w:t>Dues/Subs.</w:t>
            </w: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B59BB" w:rsidRDefault="00B5455C">
            <w:pPr>
              <w:ind w:left="216"/>
            </w:pPr>
            <w:r>
              <w:t>Utilities</w:t>
            </w: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1250" w:type="pct"/>
          </w:tcPr>
          <w:p w:rsidR="007B59BB" w:rsidRDefault="00B5455C">
            <w:pPr>
              <w:ind w:left="216"/>
            </w:pPr>
            <w:r>
              <w:t>Rent</w:t>
            </w: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B59BB" w:rsidRDefault="00B5455C">
            <w:pPr>
              <w:ind w:left="216"/>
            </w:pPr>
            <w:r>
              <w:t>Depreciation</w:t>
            </w: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1250" w:type="pct"/>
          </w:tcPr>
          <w:p w:rsidR="007B59BB" w:rsidRDefault="00B5455C">
            <w:pPr>
              <w:ind w:left="216"/>
            </w:pPr>
            <w:r>
              <w:t>Permits/Licenses</w:t>
            </w: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B59BB" w:rsidRDefault="00B5455C">
            <w:pPr>
              <w:ind w:left="216"/>
            </w:pPr>
            <w:r>
              <w:t>Loan Repayments</w:t>
            </w: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1250" w:type="pct"/>
          </w:tcPr>
          <w:p w:rsidR="007B59BB" w:rsidRDefault="00B5455C">
            <w:pPr>
              <w:ind w:left="216"/>
            </w:pPr>
            <w:r>
              <w:t>Misc.</w:t>
            </w: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B59BB" w:rsidRDefault="00B5455C">
            <w:pPr>
              <w:rPr>
                <w:i/>
                <w:iCs/>
              </w:rPr>
            </w:pPr>
            <w:r>
              <w:rPr>
                <w:i/>
                <w:iCs/>
              </w:rPr>
              <w:t>Total Expenses</w:t>
            </w: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7B59BB" w:rsidRDefault="007B59BB">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7B59BB" w:rsidTr="007B59B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B59BB" w:rsidRDefault="00B5455C">
            <w:r>
              <w:t>Net Profit/Loss</w:t>
            </w:r>
          </w:p>
        </w:tc>
        <w:tc>
          <w:tcPr>
            <w:tcW w:w="1250" w:type="pct"/>
          </w:tcPr>
          <w:p w:rsidR="007B59BB" w:rsidRDefault="007B59BB">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7B59BB" w:rsidRDefault="007B59BB">
            <w:pPr>
              <w:tabs>
                <w:tab w:val="decimal" w:pos="1420"/>
              </w:tabs>
              <w:cnfStyle w:val="010000000000" w:firstRow="0" w:lastRow="1" w:firstColumn="0" w:lastColumn="0" w:oddVBand="0" w:evenVBand="0" w:oddHBand="0" w:evenHBand="0" w:firstRowFirstColumn="0" w:firstRowLastColumn="0" w:lastRowFirstColumn="0" w:lastRowLastColumn="0"/>
            </w:pPr>
          </w:p>
        </w:tc>
      </w:tr>
    </w:tbl>
    <w:p w:rsidR="007B59BB" w:rsidRDefault="007B59BB"/>
    <w:p w:rsidR="007B59BB" w:rsidRDefault="00B5455C">
      <w:pPr>
        <w:pStyle w:val="Overskrift2"/>
        <w:keepNext w:val="0"/>
        <w:keepLines w:val="0"/>
        <w:pageBreakBefore/>
      </w:pPr>
      <w:bookmarkStart w:id="29" w:name="_Toc415556487"/>
      <w:r>
        <w:lastRenderedPageBreak/>
        <w:t>Balance Sheet</w:t>
      </w:r>
      <w:bookmarkEnd w:id="29"/>
    </w:p>
    <w:sdt>
      <w:sdtPr>
        <w:rPr>
          <w:color w:val="4C483D" w:themeColor="text2"/>
          <w:sz w:val="20"/>
          <w:szCs w:val="20"/>
        </w:rPr>
        <w:id w:val="403027099"/>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11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Oval 11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4" name="Freeform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E446DE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Ai6pZufAUAAPURAAAOAAAAAAAAAAAAAAAAAC4CAABkcnMvZTJvRG9jLnhtbFBL&#10;AQItABQABgAIAAAAIQD4DCmZ2AAAAAMBAAAPAAAAAAAAAAAAAAAAANYHAABkcnMvZG93bnJldi54&#10;bWxQSwUGAAAAAAQABADzAAAA2wgAAAAA&#10;">
                          <v:oval id="Oval 11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vssMA&#10;AADcAAAADwAAAGRycy9kb3ducmV2LnhtbESP0WoCMRBF3wv+QxihbzVrC2JXo4hS6UstVT9g2Iyb&#10;1c0kJHFd/74pCH2b4d6558582dtWdBRi41jBeFSAIK6cbrhWcDx8vExBxISssXVMCu4UYbkYPM2x&#10;1O7GP9TtUy1yCMcSFZiUfCllrAxZjCPnibN2csFiymuopQ54y+G2la9FMZEWG84Eg57WhqrL/moz&#10;xPhu49fb5n1qqT5/3ydh94VKPQ/71QxEoj79mx/XnzrXH7/B3zN5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jvssMAAADcAAAADwAAAAAAAAAAAAAAAACYAgAAZHJzL2Rv&#10;d25yZXYueG1sUEsFBgAAAAAEAAQA9QAAAIgDAAAAAA==&#10;" fillcolor="#f24f4f [3204]" stroked="f" strokeweight="0">
                            <v:stroke joinstyle="miter"/>
                            <o:lock v:ext="edit" aspectratio="t"/>
                          </v:oval>
                          <v:shape id="Freeform 11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aT8IA&#10;AADcAAAADwAAAGRycy9kb3ducmV2LnhtbERP32vCMBB+H+x/CDfY20x1IltnlDEQ+iRoHb7emmtT&#10;1lxKEmvdX78Igm/38f285Xq0nRjIh9axgukkA0FcOd1yo+BQbl7eQISIrLFzTAouFGC9enxYYq7d&#10;mXc07GMjUgiHHBWYGPtcylAZshgmridOXO28xZigb6T2eE7htpOzLFtIiy2nBoM9fRmqfvcnq+D4&#10;910OJ1+abe2LYv7+c1z4+lWp56fx8wNEpDHexTd3odP86Ryu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RpP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Following are guidelines for what to include in the balance sheet: (For use in established businesses)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Assets:</w:t>
                </w:r>
                <w:r>
                  <w:t xml:space="preserve"> Anything of value that is owned or is legally due to a business. Total assets include all net values; the amounts that result from subtracting depreciation and amortization from the original cost when the asset was first acquired.</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rPr>
                    <w:b/>
                    <w:bCs/>
                  </w:rPr>
                </w:pPr>
                <w:r>
                  <w:rPr>
                    <w:b/>
                    <w:bCs/>
                  </w:rPr>
                  <w:t>Current Assets: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Cash</w:t>
                </w:r>
                <w:r>
                  <w:t>—Money in the bank or resources that can be converted into cash within 12 months of the date of the balance sheet.</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Petty Cash</w:t>
                </w:r>
                <w:r>
                  <w:t>—A fund of cash for small, miscellaneous expenditures.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Accounts Receivable</w:t>
                </w:r>
                <w:r>
                  <w:t>—Amounts due from clients for merchandise or services.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Inventory</w:t>
                </w:r>
                <w:r>
                  <w:t>—Raw materials on hand, work-in-progress, and all finished goods (either manufactured or purchased for resale).</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Short-term Investments</w:t>
                </w:r>
                <w:r>
                  <w:t>—Interest or dividend-yielding holdings expected to be converted to cash within a year; stocks, bonds, certificates of deposit and time-deposit savings accounts. These should be shown at either their cost or current market value, whichever is less. Short-term investments may also be called “temporary investments” or “marketable securities.”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Prepaid Expense</w:t>
                </w:r>
                <w:r>
                  <w:t>—Goods, benefits or services that a business pays or rents in advance, such as office supplies, insurance or workspace.</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Long-term Investments</w:t>
                </w:r>
                <w:r>
                  <w:t>—Holdings that a business intends to retain for at least a year. Also known as long-term assets, these are usually interest or dividend paying stocks, bonds or savings accounts.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Fixed Assets</w:t>
                </w:r>
                <w:r>
                  <w:t>—This term includes all resources that a business owns or acquires for use in its operations that are not intended for resale. They may be leased rather than owned and, depending upon the leasing arrangements, may have to be included both as an asset for the value and as a liability. Fixed assets include land (the original purchase price should be listed, without allowance for market value), buildings, improvements, equipment, furniture, vehicles.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rPr>
                    <w:b/>
                    <w:bCs/>
                  </w:rPr>
                </w:pPr>
                <w:r>
                  <w:rPr>
                    <w:b/>
                    <w:bCs/>
                  </w:rPr>
                  <w:t>Liabilities: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 xml:space="preserve">Current Liabilities: </w:t>
                </w:r>
                <w:r>
                  <w:t>Include all debts, monetary obligations, and claims payable within 12 months.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Accounts Payable—</w:t>
                </w:r>
                <w:r>
                  <w:t>Amounts due to suppliers for goods and services purchased for the business.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Notes Payable—</w:t>
                </w:r>
                <w:r>
                  <w:t>The balance of the principal due on short-term debt, funds borrowed for the business. Also includes the current amount due on notes whose terms exceed 12 months.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Interest Payable—</w:t>
                </w:r>
                <w:r>
                  <w:t>Accrued amounts due on both short and long-term borrowed capital and credit extended to the business.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Taxes Payable—</w:t>
                </w:r>
                <w:r>
                  <w:t>Amounts incurred during the accounting period covered by the balance sheet.</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Payroll Accrual—</w:t>
                </w:r>
                <w:r>
                  <w:t>Salaries and wages owed during the period covered by the balance sheet.</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Long-term Liabilities—</w:t>
                </w:r>
                <w:r>
                  <w:t>Notes, contract payments, or mortgage payments due over a period exceeding 12 months. These should be listed by outstanding balance less the current position due.</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Net Worth—</w:t>
                </w:r>
                <w:r>
                  <w:t>Also called owner’s equity. This is the amount of the claim of the owner(s) on the assets of the business. In a proprietorship or partnership, this equity is each owner’s original investment plus any earnings after withdrawals.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Most computerized bookkeeping systems can generate a balance sheet for the period(s) required.</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Note: Total assets will always equal total liabilities plus total net worth. That is, the bottom-line figures for total assets and total liabilities will always be the same.</w:t>
                </w:r>
              </w:p>
            </w:tc>
          </w:tr>
        </w:tbl>
        <w:p w:rsidR="007B59BB" w:rsidRDefault="00A92C25"/>
      </w:sdtContent>
    </w:sdt>
    <w:tbl>
      <w:tblPr>
        <w:tblW w:w="0" w:type="auto"/>
        <w:tblLayout w:type="fixed"/>
        <w:tblCellMar>
          <w:left w:w="0" w:type="dxa"/>
          <w:right w:w="0" w:type="dxa"/>
        </w:tblCellMar>
        <w:tblLook w:val="04A0" w:firstRow="1" w:lastRow="0" w:firstColumn="1" w:lastColumn="0" w:noHBand="0" w:noVBand="1"/>
        <w:tblDescription w:val="Balance sheet table"/>
      </w:tblPr>
      <w:tblGrid>
        <w:gridCol w:w="4305"/>
        <w:gridCol w:w="749"/>
        <w:gridCol w:w="4306"/>
      </w:tblGrid>
      <w:tr w:rsidR="007B59BB">
        <w:tc>
          <w:tcPr>
            <w:tcW w:w="4305" w:type="dxa"/>
          </w:tcPr>
          <w:tbl>
            <w:tblPr>
              <w:tblStyle w:val="FinancialTable"/>
              <w:tblW w:w="5000" w:type="pct"/>
              <w:tblLayout w:type="fixed"/>
              <w:tblLook w:val="04A0" w:firstRow="1" w:lastRow="0" w:firstColumn="1" w:lastColumn="0" w:noHBand="0" w:noVBand="1"/>
              <w:tblDescription w:val="Assets table"/>
            </w:tblPr>
            <w:tblGrid>
              <w:gridCol w:w="2147"/>
              <w:gridCol w:w="2148"/>
            </w:tblGrid>
            <w:tr w:rsidR="007B59BB" w:rsidTr="007B5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r>
                    <w:lastRenderedPageBreak/>
                    <w:t>Assets</w:t>
                  </w:r>
                </w:p>
              </w:tc>
              <w:tc>
                <w:tcPr>
                  <w:tcW w:w="2501" w:type="pct"/>
                </w:tcPr>
                <w:p w:rsidR="007B59BB" w:rsidRDefault="007B59BB">
                  <w:pPr>
                    <w:cnfStyle w:val="100000000000" w:firstRow="1" w:lastRow="0" w:firstColumn="0" w:lastColumn="0" w:oddVBand="0" w:evenVBand="0" w:oddHBand="0" w:evenHBand="0"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r>
                    <w:t>Current Assets:</w:t>
                  </w:r>
                </w:p>
              </w:tc>
              <w:tc>
                <w:tcPr>
                  <w:tcW w:w="2501" w:type="pct"/>
                </w:tcPr>
                <w:p w:rsidR="007B59BB" w:rsidRDefault="007B59BB">
                  <w:pPr>
                    <w:tabs>
                      <w:tab w:val="decimal" w:pos="14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144"/>
                  </w:pPr>
                  <w:r>
                    <w:t>Cash:</w:t>
                  </w:r>
                </w:p>
              </w:tc>
              <w:tc>
                <w:tcPr>
                  <w:tcW w:w="2501" w:type="pct"/>
                </w:tcPr>
                <w:p w:rsidR="007B59BB" w:rsidRDefault="007B59BB">
                  <w:pPr>
                    <w:tabs>
                      <w:tab w:val="decimal" w:pos="1445"/>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Petty Cash</w:t>
                  </w:r>
                </w:p>
              </w:tc>
              <w:tc>
                <w:tcPr>
                  <w:tcW w:w="2501" w:type="pct"/>
                </w:tcPr>
                <w:p w:rsidR="007B59BB" w:rsidRDefault="007B59BB">
                  <w:pPr>
                    <w:tabs>
                      <w:tab w:val="decimal" w:pos="14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Accounts Receivable</w:t>
                  </w:r>
                </w:p>
              </w:tc>
              <w:tc>
                <w:tcPr>
                  <w:tcW w:w="2501" w:type="pct"/>
                </w:tcPr>
                <w:p w:rsidR="007B59BB" w:rsidRDefault="007B59BB">
                  <w:pPr>
                    <w:tabs>
                      <w:tab w:val="decimal" w:pos="1445"/>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Inventory</w:t>
                  </w:r>
                </w:p>
              </w:tc>
              <w:tc>
                <w:tcPr>
                  <w:tcW w:w="2501" w:type="pct"/>
                </w:tcPr>
                <w:p w:rsidR="007B59BB" w:rsidRDefault="007B59BB">
                  <w:pPr>
                    <w:tabs>
                      <w:tab w:val="decimal" w:pos="14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Short-Term Investment</w:t>
                  </w:r>
                </w:p>
              </w:tc>
              <w:tc>
                <w:tcPr>
                  <w:tcW w:w="2501" w:type="pct"/>
                </w:tcPr>
                <w:p w:rsidR="007B59BB" w:rsidRDefault="007B59BB">
                  <w:pPr>
                    <w:tabs>
                      <w:tab w:val="decimal" w:pos="1445"/>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Prepaid Expense</w:t>
                  </w:r>
                </w:p>
              </w:tc>
              <w:tc>
                <w:tcPr>
                  <w:tcW w:w="2501" w:type="pct"/>
                </w:tcPr>
                <w:p w:rsidR="007B59BB" w:rsidRDefault="007B59BB">
                  <w:pPr>
                    <w:tabs>
                      <w:tab w:val="decimal" w:pos="14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r>
                    <w:t>Long-Term Investment</w:t>
                  </w:r>
                </w:p>
              </w:tc>
              <w:tc>
                <w:tcPr>
                  <w:tcW w:w="2501" w:type="pct"/>
                </w:tcPr>
                <w:p w:rsidR="007B59BB" w:rsidRDefault="007B59BB">
                  <w:pPr>
                    <w:tabs>
                      <w:tab w:val="decimal" w:pos="1445"/>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r>
                    <w:t>Fixed Assets:</w:t>
                  </w:r>
                </w:p>
              </w:tc>
              <w:tc>
                <w:tcPr>
                  <w:tcW w:w="2501" w:type="pct"/>
                </w:tcPr>
                <w:p w:rsidR="007B59BB" w:rsidRDefault="007B59BB">
                  <w:pPr>
                    <w:tabs>
                      <w:tab w:val="decimal" w:pos="14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Land</w:t>
                  </w:r>
                </w:p>
              </w:tc>
              <w:tc>
                <w:tcPr>
                  <w:tcW w:w="2501" w:type="pct"/>
                </w:tcPr>
                <w:p w:rsidR="007B59BB" w:rsidRDefault="007B59BB">
                  <w:pPr>
                    <w:tabs>
                      <w:tab w:val="decimal" w:pos="1445"/>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Buildings</w:t>
                  </w:r>
                </w:p>
              </w:tc>
              <w:tc>
                <w:tcPr>
                  <w:tcW w:w="2501" w:type="pct"/>
                </w:tcPr>
                <w:p w:rsidR="007B59BB" w:rsidRDefault="007B59BB">
                  <w:pPr>
                    <w:tabs>
                      <w:tab w:val="decimal" w:pos="14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Improvements</w:t>
                  </w:r>
                </w:p>
              </w:tc>
              <w:tc>
                <w:tcPr>
                  <w:tcW w:w="2501" w:type="pct"/>
                </w:tcPr>
                <w:p w:rsidR="007B59BB" w:rsidRDefault="007B59BB">
                  <w:pPr>
                    <w:tabs>
                      <w:tab w:val="decimal" w:pos="1445"/>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Equipment</w:t>
                  </w:r>
                </w:p>
              </w:tc>
              <w:tc>
                <w:tcPr>
                  <w:tcW w:w="2501" w:type="pct"/>
                </w:tcPr>
                <w:p w:rsidR="007B59BB" w:rsidRDefault="007B59BB">
                  <w:pPr>
                    <w:tabs>
                      <w:tab w:val="decimal" w:pos="14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Furniture</w:t>
                  </w:r>
                </w:p>
              </w:tc>
              <w:tc>
                <w:tcPr>
                  <w:tcW w:w="2501" w:type="pct"/>
                </w:tcPr>
                <w:p w:rsidR="007B59BB" w:rsidRDefault="007B59BB">
                  <w:pPr>
                    <w:tabs>
                      <w:tab w:val="decimal" w:pos="1445"/>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Automobiles/Vehicles</w:t>
                  </w:r>
                </w:p>
              </w:tc>
              <w:tc>
                <w:tcPr>
                  <w:tcW w:w="2501" w:type="pct"/>
                </w:tcPr>
                <w:p w:rsidR="007B59BB" w:rsidRDefault="007B59BB">
                  <w:pPr>
                    <w:tabs>
                      <w:tab w:val="decimal" w:pos="14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r>
                    <w:t>Other Assets:</w:t>
                  </w:r>
                </w:p>
              </w:tc>
              <w:tc>
                <w:tcPr>
                  <w:tcW w:w="2501" w:type="pct"/>
                </w:tcPr>
                <w:p w:rsidR="007B59BB" w:rsidRDefault="007B59BB">
                  <w:pPr>
                    <w:tabs>
                      <w:tab w:val="decimal" w:pos="1445"/>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Item 1</w:t>
                  </w:r>
                </w:p>
              </w:tc>
              <w:tc>
                <w:tcPr>
                  <w:tcW w:w="2501" w:type="pct"/>
                </w:tcPr>
                <w:p w:rsidR="007B59BB" w:rsidRDefault="007B59BB">
                  <w:pPr>
                    <w:tabs>
                      <w:tab w:val="decimal" w:pos="14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Item 2</w:t>
                  </w:r>
                </w:p>
              </w:tc>
              <w:tc>
                <w:tcPr>
                  <w:tcW w:w="2501" w:type="pct"/>
                </w:tcPr>
                <w:p w:rsidR="007B59BB" w:rsidRDefault="007B59BB">
                  <w:pPr>
                    <w:tabs>
                      <w:tab w:val="decimal" w:pos="1445"/>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Item 3</w:t>
                  </w:r>
                </w:p>
              </w:tc>
              <w:tc>
                <w:tcPr>
                  <w:tcW w:w="2501" w:type="pct"/>
                </w:tcPr>
                <w:p w:rsidR="007B59BB" w:rsidRDefault="007B59BB">
                  <w:pPr>
                    <w:tabs>
                      <w:tab w:val="decimal" w:pos="1445"/>
                    </w:tabs>
                    <w:cnfStyle w:val="000000000000" w:firstRow="0" w:lastRow="0" w:firstColumn="0" w:lastColumn="0" w:oddVBand="0" w:evenVBand="0" w:oddHBand="0" w:evenHBand="0" w:firstRowFirstColumn="0" w:firstRowLastColumn="0" w:lastRowFirstColumn="0" w:lastRowLastColumn="0"/>
                  </w:pPr>
                </w:p>
              </w:tc>
            </w:tr>
          </w:tbl>
          <w:p w:rsidR="007B59BB" w:rsidRDefault="007B59BB"/>
        </w:tc>
        <w:tc>
          <w:tcPr>
            <w:tcW w:w="749" w:type="dxa"/>
          </w:tcPr>
          <w:p w:rsidR="007B59BB" w:rsidRDefault="007B59BB"/>
        </w:tc>
        <w:tc>
          <w:tcPr>
            <w:tcW w:w="4306" w:type="dxa"/>
          </w:tcPr>
          <w:tbl>
            <w:tblPr>
              <w:tblStyle w:val="FinancialTable"/>
              <w:tblW w:w="5000" w:type="pct"/>
              <w:tblLayout w:type="fixed"/>
              <w:tblLook w:val="04E0" w:firstRow="1" w:lastRow="1" w:firstColumn="1" w:lastColumn="0" w:noHBand="0" w:noVBand="1"/>
              <w:tblDescription w:val="Liabilities table"/>
            </w:tblPr>
            <w:tblGrid>
              <w:gridCol w:w="2147"/>
              <w:gridCol w:w="2149"/>
            </w:tblGrid>
            <w:tr w:rsidR="007B59BB" w:rsidTr="007B5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r>
                    <w:t>Liabilities</w:t>
                  </w:r>
                </w:p>
              </w:tc>
              <w:tc>
                <w:tcPr>
                  <w:tcW w:w="2501" w:type="pct"/>
                </w:tcPr>
                <w:p w:rsidR="007B59BB" w:rsidRDefault="007B59BB">
                  <w:pPr>
                    <w:cnfStyle w:val="100000000000" w:firstRow="1" w:lastRow="0" w:firstColumn="0" w:lastColumn="0" w:oddVBand="0" w:evenVBand="0" w:oddHBand="0" w:evenHBand="0"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r>
                    <w:t>Current Liabilities:</w:t>
                  </w:r>
                </w:p>
              </w:tc>
              <w:tc>
                <w:tcPr>
                  <w:tcW w:w="2501" w:type="pct"/>
                </w:tcPr>
                <w:p w:rsidR="007B59BB" w:rsidRDefault="007B59BB">
                  <w:pPr>
                    <w:tabs>
                      <w:tab w:val="decimal" w:pos="14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Accounts Payable</w:t>
                  </w:r>
                </w:p>
              </w:tc>
              <w:tc>
                <w:tcPr>
                  <w:tcW w:w="2501" w:type="pct"/>
                </w:tcPr>
                <w:p w:rsidR="007B59BB" w:rsidRDefault="007B59BB">
                  <w:pPr>
                    <w:tabs>
                      <w:tab w:val="decimal" w:pos="1445"/>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Notes Payable</w:t>
                  </w:r>
                </w:p>
              </w:tc>
              <w:tc>
                <w:tcPr>
                  <w:tcW w:w="2501" w:type="pct"/>
                </w:tcPr>
                <w:p w:rsidR="007B59BB" w:rsidRDefault="007B59BB">
                  <w:pPr>
                    <w:tabs>
                      <w:tab w:val="decimal" w:pos="14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Interest Payable</w:t>
                  </w:r>
                </w:p>
              </w:tc>
              <w:tc>
                <w:tcPr>
                  <w:tcW w:w="2501" w:type="pct"/>
                </w:tcPr>
                <w:p w:rsidR="007B59BB" w:rsidRDefault="007B59BB">
                  <w:pPr>
                    <w:tabs>
                      <w:tab w:val="decimal" w:pos="1445"/>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r>
                    <w:t>Taxes Payable:</w:t>
                  </w:r>
                </w:p>
              </w:tc>
              <w:tc>
                <w:tcPr>
                  <w:tcW w:w="2501" w:type="pct"/>
                </w:tcPr>
                <w:p w:rsidR="007B59BB" w:rsidRDefault="007B59BB">
                  <w:pPr>
                    <w:tabs>
                      <w:tab w:val="decimal" w:pos="14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Federal Income Tax</w:t>
                  </w:r>
                </w:p>
              </w:tc>
              <w:tc>
                <w:tcPr>
                  <w:tcW w:w="2501" w:type="pct"/>
                </w:tcPr>
                <w:p w:rsidR="007B59BB" w:rsidRDefault="007B59BB">
                  <w:pPr>
                    <w:tabs>
                      <w:tab w:val="decimal" w:pos="1445"/>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State Income Tax</w:t>
                  </w:r>
                </w:p>
              </w:tc>
              <w:tc>
                <w:tcPr>
                  <w:tcW w:w="2501" w:type="pct"/>
                </w:tcPr>
                <w:p w:rsidR="007B59BB" w:rsidRDefault="007B59BB">
                  <w:pPr>
                    <w:tabs>
                      <w:tab w:val="decimal" w:pos="14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Self-Employment Tax</w:t>
                  </w:r>
                </w:p>
              </w:tc>
              <w:tc>
                <w:tcPr>
                  <w:tcW w:w="2501" w:type="pct"/>
                </w:tcPr>
                <w:p w:rsidR="007B59BB" w:rsidRDefault="007B59BB">
                  <w:pPr>
                    <w:tabs>
                      <w:tab w:val="decimal" w:pos="1445"/>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Sales Tax (SBE)</w:t>
                  </w:r>
                </w:p>
              </w:tc>
              <w:tc>
                <w:tcPr>
                  <w:tcW w:w="2501" w:type="pct"/>
                </w:tcPr>
                <w:p w:rsidR="007B59BB" w:rsidRDefault="007B59BB">
                  <w:pPr>
                    <w:tabs>
                      <w:tab w:val="decimal" w:pos="14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pPr>
                    <w:ind w:left="216"/>
                  </w:pPr>
                  <w:r>
                    <w:t>Property Tax</w:t>
                  </w:r>
                </w:p>
              </w:tc>
              <w:tc>
                <w:tcPr>
                  <w:tcW w:w="2501" w:type="pct"/>
                </w:tcPr>
                <w:p w:rsidR="007B59BB" w:rsidRDefault="007B59BB">
                  <w:pPr>
                    <w:tabs>
                      <w:tab w:val="decimal" w:pos="1445"/>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r>
                    <w:t>Payroll Accrual</w:t>
                  </w:r>
                </w:p>
              </w:tc>
              <w:tc>
                <w:tcPr>
                  <w:tcW w:w="2501" w:type="pct"/>
                </w:tcPr>
                <w:p w:rsidR="007B59BB" w:rsidRDefault="007B59BB">
                  <w:pPr>
                    <w:tabs>
                      <w:tab w:val="decimal" w:pos="14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r>
                    <w:t>Long-Term Liabilities</w:t>
                  </w:r>
                </w:p>
              </w:tc>
              <w:tc>
                <w:tcPr>
                  <w:tcW w:w="2501" w:type="pct"/>
                </w:tcPr>
                <w:p w:rsidR="007B59BB" w:rsidRDefault="007B59BB">
                  <w:pPr>
                    <w:tabs>
                      <w:tab w:val="decimal" w:pos="1445"/>
                    </w:tabs>
                    <w:cnfStyle w:val="000000010000" w:firstRow="0" w:lastRow="0" w:firstColumn="0" w:lastColumn="0" w:oddVBand="0" w:evenVBand="0" w:oddHBand="0" w:evenHBand="1" w:firstRowFirstColumn="0" w:firstRowLastColumn="0" w:lastRowFirstColumn="0" w:lastRowLastColumn="0"/>
                  </w:pPr>
                </w:p>
              </w:tc>
            </w:tr>
            <w:tr w:rsidR="007B59BB" w:rsidTr="007B59BB">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r>
                    <w:t>Notes Payable</w:t>
                  </w:r>
                </w:p>
              </w:tc>
              <w:tc>
                <w:tcPr>
                  <w:tcW w:w="2501" w:type="pct"/>
                </w:tcPr>
                <w:p w:rsidR="007B59BB" w:rsidRDefault="007B59BB">
                  <w:pPr>
                    <w:tabs>
                      <w:tab w:val="decimal" w:pos="1445"/>
                    </w:tabs>
                    <w:cnfStyle w:val="000000000000" w:firstRow="0" w:lastRow="0" w:firstColumn="0" w:lastColumn="0" w:oddVBand="0" w:evenVBand="0" w:oddHBand="0" w:evenHBand="0" w:firstRowFirstColumn="0" w:firstRowLastColumn="0" w:lastRowFirstColumn="0" w:lastRowLastColumn="0"/>
                  </w:pPr>
                </w:p>
              </w:tc>
            </w:tr>
            <w:tr w:rsidR="007B59BB" w:rsidTr="007B59B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7B59BB" w:rsidRDefault="00B5455C">
                  <w:r>
                    <w:t>Net Worth/Owner’s Equity/Retained Earnings</w:t>
                  </w:r>
                </w:p>
              </w:tc>
              <w:tc>
                <w:tcPr>
                  <w:tcW w:w="2501" w:type="pct"/>
                </w:tcPr>
                <w:p w:rsidR="007B59BB" w:rsidRDefault="007B59BB">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7B59BB" w:rsidRDefault="007B59BB"/>
        </w:tc>
      </w:tr>
      <w:tr w:rsidR="007B59BB">
        <w:tc>
          <w:tcPr>
            <w:tcW w:w="4305" w:type="dxa"/>
          </w:tcPr>
          <w:tbl>
            <w:tblPr>
              <w:tblStyle w:val="FinancialTable"/>
              <w:tblW w:w="0" w:type="auto"/>
              <w:tblLayout w:type="fixed"/>
              <w:tblLook w:val="04C0" w:firstRow="0" w:lastRow="1" w:firstColumn="1" w:lastColumn="0" w:noHBand="0" w:noVBand="1"/>
            </w:tblPr>
            <w:tblGrid>
              <w:gridCol w:w="2147"/>
              <w:gridCol w:w="2148"/>
            </w:tblGrid>
            <w:tr w:rsidR="007B59BB" w:rsidTr="007B59B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7B59BB" w:rsidRDefault="00B5455C">
                  <w:r>
                    <w:t>Total Assets:</w:t>
                  </w:r>
                </w:p>
              </w:tc>
              <w:tc>
                <w:tcPr>
                  <w:tcW w:w="2148" w:type="dxa"/>
                </w:tcPr>
                <w:p w:rsidR="007B59BB" w:rsidRDefault="007B59BB">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7B59BB" w:rsidRDefault="007B59BB"/>
        </w:tc>
        <w:tc>
          <w:tcPr>
            <w:tcW w:w="749" w:type="dxa"/>
          </w:tcPr>
          <w:p w:rsidR="007B59BB" w:rsidRDefault="007B59BB"/>
        </w:tc>
        <w:tc>
          <w:tcPr>
            <w:tcW w:w="4306" w:type="dxa"/>
          </w:tcPr>
          <w:tbl>
            <w:tblPr>
              <w:tblStyle w:val="FinancialTable"/>
              <w:tblW w:w="0" w:type="auto"/>
              <w:tblLayout w:type="fixed"/>
              <w:tblLook w:val="04C0" w:firstRow="0" w:lastRow="1" w:firstColumn="1" w:lastColumn="0" w:noHBand="0" w:noVBand="1"/>
            </w:tblPr>
            <w:tblGrid>
              <w:gridCol w:w="2147"/>
              <w:gridCol w:w="2148"/>
            </w:tblGrid>
            <w:tr w:rsidR="007B59BB" w:rsidTr="007B59B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7B59BB" w:rsidRDefault="00B5455C">
                  <w:r>
                    <w:t>Total Liabilities:</w:t>
                  </w:r>
                </w:p>
              </w:tc>
              <w:tc>
                <w:tcPr>
                  <w:tcW w:w="2148" w:type="dxa"/>
                </w:tcPr>
                <w:p w:rsidR="007B59BB" w:rsidRDefault="007B59BB">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7B59BB" w:rsidRDefault="007B59BB"/>
        </w:tc>
      </w:tr>
    </w:tbl>
    <w:p w:rsidR="007B59BB" w:rsidRDefault="00B5455C">
      <w:pPr>
        <w:pStyle w:val="Overskrift2"/>
      </w:pPr>
      <w:bookmarkStart w:id="30" w:name="_Toc415556488"/>
      <w:r>
        <w:t>Sales Forecast</w:t>
      </w:r>
      <w:bookmarkEnd w:id="30"/>
    </w:p>
    <w:sdt>
      <w:sdtPr>
        <w:rPr>
          <w:color w:val="4C483D" w:themeColor="text2"/>
          <w:sz w:val="20"/>
          <w:szCs w:val="20"/>
        </w:rPr>
        <w:id w:val="2028755536"/>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6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Oval 7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1" name="Freeform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43C3BF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V3rUTIMFAADwEQAADgAAAAAAAAAAAAAAAAAuAgAAZHJzL2Uyb0Rv&#10;Yy54bWxQSwECLQAUAAYACAAAACEA+AwpmdgAAAADAQAADwAAAAAAAAAAAAAAAADdBwAAZHJzL2Rv&#10;d25yZXYueG1sUEsFBgAAAAAEAAQA8wAAAOIIAAAAAA==&#10;">
                          <v:oval id="Oval 7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dw78A&#10;AADbAAAADwAAAGRycy9kb3ducmV2LnhtbERPzU4CMRC+m/gOzZh4k64eEBcKMRgMFzWiDzDZDtuF&#10;7bRpy7K8PXMw8fjl+1+sRt+rgVLuAht4nFSgiJtgO24N/P5sHmagckG22AcmAxfKsFre3iywtuHM&#10;3zTsSqskhHONBlwpsdY6N4485kmIxMLtQ/JYBKZW24RnCfe9fqqqqfbYsTQ4jLR21Bx3Jy8lLg5v&#10;cf3evcw8tYevyzR9fqAx93fj6xxUobH8i//cW2vgWdbLF/kBen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vZ3DvwAAANsAAAAPAAAAAAAAAAAAAAAAAJgCAABkcnMvZG93bnJl&#10;di54bWxQSwUGAAAAAAQABAD1AAAAhAMAAAAA&#10;" fillcolor="#f24f4f [3204]" stroked="f" strokeweight="0">
                            <v:stroke joinstyle="miter"/>
                            <o:lock v:ext="edit" aspectratio="t"/>
                          </v:oval>
                          <v:shape id="Freeform 7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f5sQA&#10;AADbAAAADwAAAGRycy9kb3ducmV2LnhtbESPQWvCQBSE74X+h+UVvNWNtdg2dZUiCDkValq8vmZf&#10;sqHZt2F3jdFf3xUEj8PMfMMs16PtxEA+tI4VzKYZCOLK6ZYbBd/l9vEVRIjIGjvHpOBEAdar+7sl&#10;5tod+YuGXWxEgnDIUYGJsc+lDJUhi2HqeuLk1c5bjEn6RmqPxwS3nXzKsoW02HJaMNjTxlD1tztY&#10;BfvzTzkcfGk+a18Uz2+/+4Wv50pNHsaPdxCRxngLX9uFVvAyg8uX9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R3+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This information can be shown in chart or table form, either by months, quarters or years, to illustrate the anticipated growth of sales and the accompanying cost of sales.</w:t>
                </w:r>
              </w:p>
            </w:tc>
          </w:tr>
        </w:tbl>
        <w:p w:rsidR="007B59BB" w:rsidRDefault="00A92C25"/>
      </w:sdtContent>
    </w:sdt>
    <w:p w:rsidR="007B59BB" w:rsidRDefault="00B5455C">
      <w:pPr>
        <w:pStyle w:val="Overskrift2"/>
      </w:pPr>
      <w:bookmarkStart w:id="31" w:name="_Toc415556489"/>
      <w:r>
        <w:t>Milestones</w:t>
      </w:r>
      <w:bookmarkEnd w:id="31"/>
    </w:p>
    <w:sdt>
      <w:sdtPr>
        <w:rPr>
          <w:color w:val="4C483D" w:themeColor="text2"/>
          <w:sz w:val="20"/>
          <w:szCs w:val="20"/>
        </w:rPr>
        <w:id w:val="-2079652407"/>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9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Oval 10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5" name="Freeform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3EE94E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GIqe5iKBQAA9BEAAA4AAAAAAAAAAAAAAAAALgIAAGRy&#10;cy9lMm9Eb2MueG1sUEsBAi0AFAAGAAgAAAAhAPgMKZnYAAAAAwEAAA8AAAAAAAAAAAAAAAAA5AcA&#10;AGRycy9kb3ducmV2LnhtbFBLBQYAAAAABAAEAPMAAADpCAAAAAA=&#10;">
                          <v:oval id="Oval 10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hG8MA&#10;AADcAAAADwAAAGRycy9kb3ducmV2LnhtbESP3WoCMRCF7wu+QxihdzVrKaKrUUSp9KYt/jzAsBk3&#10;q5tJSOK6vn1TKPRuhnPmfGcWq962oqMQG8cKxqMCBHHldMO1gtPx/WUKIiZkja1jUvCgCKvl4GmB&#10;pXZ33lN3SLXIIRxLVGBS8qWUsTJkMY6cJ87a2QWLKa+hljrgPYfbVr4WxURabDgTDHraGKquh5vN&#10;EOO7rd/smtnUUn35fkzC1ycq9Tzs13MQifr0b/67/tC5fvEGv8/kC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jhG8MAAADcAAAADwAAAAAAAAAAAAAAAACYAgAAZHJzL2Rv&#10;d25yZXYueG1sUEsFBgAAAAAEAAQA9QAAAIgDAAAAAA==&#10;" fillcolor="#f24f4f [3204]" stroked="f" strokeweight="0">
                            <v:stroke joinstyle="miter"/>
                            <o:lock v:ext="edit" aspectratio="t"/>
                          </v:oval>
                          <v:shape id="Freeform 10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CcMA&#10;AADcAAAADwAAAGRycy9kb3ducmV2LnhtbERP32vCMBB+H+x/CDfwbabbnGg1yhgM+jSYnfh6Ntem&#10;2FxKEmvdX28Gg73dx/fz1tvRdmIgH1rHCp6mGQjiyumWGwXf5cfjAkSIyBo7x6TgSgG2m/u7Neba&#10;XfiLhl1sRArhkKMCE2OfSxkqQxbD1PXEiaudtxgT9I3UHi8p3HbyOcvm0mLLqcFgT++GqtPubBUc&#10;fvblcPal+ax9UcyWx8Pc1y9KTR7GtxWISGP8F/+5C53mZ6/w+0y6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pCc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This is a list of objectives that your business may be striving to reach, by start and completion dates, and by budget. It can also be presented in a table or chart.</w:t>
                </w:r>
              </w:p>
            </w:tc>
          </w:tr>
        </w:tbl>
        <w:p w:rsidR="007B59BB" w:rsidRDefault="00A92C25"/>
      </w:sdtContent>
    </w:sdt>
    <w:p w:rsidR="007B59BB" w:rsidRDefault="00B5455C">
      <w:pPr>
        <w:pStyle w:val="Overskrift2"/>
      </w:pPr>
      <w:bookmarkStart w:id="32" w:name="_Toc415556490"/>
      <w:r>
        <w:t>Break-Even Analysis</w:t>
      </w:r>
      <w:bookmarkEnd w:id="32"/>
    </w:p>
    <w:sdt>
      <w:sdtPr>
        <w:rPr>
          <w:color w:val="4C483D" w:themeColor="text2"/>
          <w:sz w:val="20"/>
          <w:szCs w:val="20"/>
        </w:rPr>
        <w:id w:val="716319608"/>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4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Oval 4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18CBD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MyMdb2EBQAA8BEAAA4AAAAAAAAAAAAAAAAALgIAAGRycy9lMm9E&#10;b2MueG1sUEsBAi0AFAAGAAgAAAAhAPgMKZnYAAAAAwEAAA8AAAAAAAAAAAAAAAAA3gcAAGRycy9k&#10;b3ducmV2LnhtbFBLBQYAAAAABAAEAPMAAADjCAAAAAA=&#10;">
                          <v:oval id="Oval 4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sksIA&#10;AADbAAAADwAAAGRycy9kb3ducmV2LnhtbESP3WoCMRCF7wXfIYzQO80qR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2ySwgAAANsAAAAPAAAAAAAAAAAAAAAAAJgCAABkcnMvZG93&#10;bnJldi54bWxQSwUGAAAAAAQABAD1AAAAhwMAAAAA&#10;" fillcolor="#f24f4f [3204]" stroked="f" strokeweight="0">
                            <v:stroke joinstyle="miter"/>
                            <o:lock v:ext="edit" aspectratio="t"/>
                          </v:oval>
                          <v:shape id="Freeform 4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t8QA&#10;AADbAAAADwAAAGRycy9kb3ducmV2LnhtbESPQWvCQBSE74X+h+UVvNVNq0ibukopCDkVNBavr9mX&#10;bGj2bdhdY+qvdwXB4zAz3zDL9Wg7MZAPrWMFL9MMBHHldMuNgn25eX4DESKyxs4xKfinAOvV48MS&#10;c+1OvKVhFxuRIBxyVGBi7HMpQ2XIYpi6njh5tfMWY5K+kdrjKcFtJ1+zbCEttpwWDPb0Zaj62x2t&#10;gsP5pxyOvjTftS+K+fvvYeHrmVKTp/HzA0SkMd7Dt3ahFcxn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Lrf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Use this section to evaluate your business profitability. You can measure how close you are to achieving that break-even point when your expenses are covered by the amount of your sales and are on the brink of profitability.</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A break-even analysis can tell you what sales volume you are going to need in order to generate a profit. It can also be used as a guide in setting prices.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 xml:space="preserve">There are three basic ways to increase the profits of your business: generate more sales, raise prices, and/or lower costs. All can impact your business: if you raise prices, you may no longer be competitive; if </w:t>
                </w:r>
                <w:r>
                  <w:lastRenderedPageBreak/>
                  <w:t>you generate more sales, you may need added personnel to service those sales which would increase your costs. Lowering the fixed costs your business must pay each month will have a greater impact on the profit margin than changing variable costs.</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Fixed costs:</w:t>
                </w:r>
                <w:r>
                  <w:t xml:space="preserve"> Rent, insurance, salaries, etc.</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Variable costs:</w:t>
                </w:r>
                <w:r>
                  <w:t xml:space="preserve"> The cost at which you buy products, supplies, etc.</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Contribution Margin:</w:t>
                </w:r>
                <w:r>
                  <w:t xml:space="preserve"> This is the selling price minus the variable costs. It measures the dollars available to pay the fixed costs and make a profit.</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Contribution Margin Ratio:</w:t>
                </w:r>
                <w:r>
                  <w:t xml:space="preserve"> This is the amount of total sales minus the variable costs, divided by the total sales. It measures the percentage of each sales dollar to pay fixed costs and make a profit.</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Break-even Point:</w:t>
                </w:r>
                <w:r>
                  <w:t xml:space="preserve"> This is the amount when the total sales equals the total expenses. It represents the minimum sales dollar you need to reach before you make a profit.</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Break-even Point in Units:</w:t>
                </w:r>
                <w:r>
                  <w:t xml:space="preserve"> For applicable businesses, this is the total of fixes costs divided by the unit selling price minus the variable costs per unit. It tells you how many units you need to sell before you make a profit.</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Break-even Point in Dollars:</w:t>
                </w:r>
                <w:r>
                  <w:t xml:space="preserve"> This is the total amount of fixed costs divided by the contribution margin ratio. It is a method of calculating the minimum sales dollar to reach before you make a profit.</w:t>
                </w:r>
              </w:p>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rPr>
                    <w:b/>
                    <w:bCs/>
                  </w:rPr>
                  <w:t>Note</w:t>
                </w:r>
                <w:r>
                  <w:t>: If the sales dollars are below the break-even point, your business is losing money.</w:t>
                </w:r>
              </w:p>
            </w:tc>
          </w:tr>
        </w:tbl>
        <w:p w:rsidR="007B59BB" w:rsidRDefault="00A92C25"/>
      </w:sdtContent>
    </w:sdt>
    <w:p w:rsidR="007B59BB" w:rsidRDefault="00B5455C">
      <w:pPr>
        <w:pStyle w:val="Overskrift2"/>
      </w:pPr>
      <w:bookmarkStart w:id="33" w:name="_Toc415556491"/>
      <w:r>
        <w:t>Miscellaneous Documents</w:t>
      </w:r>
      <w:bookmarkEnd w:id="33"/>
    </w:p>
    <w:sdt>
      <w:sdtPr>
        <w:rPr>
          <w:color w:val="4C483D" w:themeColor="text2"/>
          <w:sz w:val="20"/>
          <w:szCs w:val="20"/>
        </w:rPr>
        <w:id w:val="2121636146"/>
        <w:placeholder>
          <w:docPart w:val="E2B1C384CCB14B978F20DCCFC4BF517B"/>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B59B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7B59BB" w:rsidRDefault="00B5455C">
                <w:pPr>
                  <w:pStyle w:val="Icon"/>
                </w:pPr>
                <w:r>
                  <w:rPr>
                    <w:noProof/>
                    <w:lang w:eastAsia="en-US"/>
                  </w:rPr>
                  <mc:AlternateContent>
                    <mc:Choice Requires="wpg">
                      <w:drawing>
                        <wp:inline distT="0" distB="0" distL="0" distR="0">
                          <wp:extent cx="228600" cy="228600"/>
                          <wp:effectExtent l="0" t="0" r="0" b="0"/>
                          <wp:docPr id="10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Oval 11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1" name="Freeform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C51659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8lJFmhQUAAPURAAAOAAAAAAAAAAAAAAAAAC4CAABkcnMvZTJv&#10;RG9jLnhtbFBLAQItABQABgAIAAAAIQD4DCmZ2AAAAAMBAAAPAAAAAAAAAAAAAAAAAN8HAABkcnMv&#10;ZG93bnJldi54bWxQSwUGAAAAAAQABADzAAAA5AgAAAAA&#10;">
                          <v:oval id="Oval 11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xxcIA&#10;AADcAAAADwAAAGRycy9kb3ducmV2LnhtbESPzU4CMRDH7ya+QzMm3qQLB4IrhRgMxAsY0QeYbMft&#10;6nbatGVZ3p45kHibyfw/frNcj75XA6XcBTYwnVSgiJtgO24NfH9tnxagckG22AcmAxfKsF7d3y2x&#10;tuHMnzQcS6skhHONBlwpsdY6N4485kmIxHL7CcljkTW12iY8S7jv9ayq5tpjx9LgMNLGUfN3PHkp&#10;cXF4i5td97zw1P5+XObpsEdjHh/G1xdQhcbyL765363gTwVfnpEJ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nHFwgAAANwAAAAPAAAAAAAAAAAAAAAAAJgCAABkcnMvZG93&#10;bnJldi54bWxQSwUGAAAAAAQABAD1AAAAhwMAAAAA&#10;" fillcolor="#f24f4f [3204]" stroked="f" strokeweight="0">
                            <v:stroke joinstyle="miter"/>
                            <o:lock v:ext="edit" aspectratio="t"/>
                          </v:oval>
                          <v:shape id="Freeform 11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518MA&#10;AADcAAAADwAAAGRycy9kb3ducmV2LnhtbERP30vDMBB+F/wfwgm+ubQ6htZlQwShT4Otyl7P5toU&#10;m0tJsq7ur18Gg73dx/fzluvJ9mIkHzrHCvJZBoK4drrjVsF39fX0CiJEZI29Y1LwTwHWq/u7JRba&#10;HXlL4y62IoVwKFCBiXEopAy1IYth5gbixDXOW4wJ+lZqj8cUbnv5nGULabHj1GBwoE9D9d/uYBXs&#10;Tz/VePCV2TS+LOdvv/uFb16UenyYPt5BRJriTXx1lzrNz3O4PJMukK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518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7B59BB" w:rsidRDefault="00B5455C">
                <w:pPr>
                  <w:pStyle w:val="TipText"/>
                  <w:cnfStyle w:val="000000000000" w:firstRow="0" w:lastRow="0" w:firstColumn="0" w:lastColumn="0" w:oddVBand="0" w:evenVBand="0" w:oddHBand="0" w:evenHBand="0" w:firstRowFirstColumn="0" w:firstRowLastColumn="0" w:lastRowFirstColumn="0" w:lastRowLastColumn="0"/>
                </w:pPr>
                <w:r>
                  <w:t>In order to back up the statements you may have made in your business plan, you may need to include any or all of the following documents in your appendix:</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resumes</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financial statements</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Credit reports, business and personal</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Copies of leases</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Letter of reference</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Contracts</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Legal documents</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and business tax returns</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Miscellaneous relevant documents.</w:t>
                </w:r>
              </w:p>
              <w:p w:rsidR="007B59BB" w:rsidRDefault="00B5455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Photographs</w:t>
                </w:r>
              </w:p>
            </w:tc>
          </w:tr>
        </w:tbl>
        <w:p w:rsidR="007B59BB" w:rsidRDefault="00A92C25"/>
      </w:sdtContent>
    </w:sdt>
    <w:sectPr w:rsidR="007B59BB">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C25" w:rsidRDefault="00A92C25">
      <w:pPr>
        <w:spacing w:after="0" w:line="240" w:lineRule="auto"/>
      </w:pPr>
      <w:r>
        <w:separator/>
      </w:r>
    </w:p>
  </w:endnote>
  <w:endnote w:type="continuationSeparator" w:id="0">
    <w:p w:rsidR="00A92C25" w:rsidRDefault="00A9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BB" w:rsidRDefault="00A92C25">
    <w:pPr>
      <w:pStyle w:val="Bunntekst"/>
    </w:pPr>
    <w:sdt>
      <w:sdtPr>
        <w:alias w:val="Title"/>
        <w:tag w:val=""/>
        <w:id w:val="280004402"/>
        <w:placeholder>
          <w:docPart w:val="262AFA6CDD05490E9246CA660E2AF97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5455C">
          <w:t>[Business Plan Title]</w:t>
        </w:r>
      </w:sdtContent>
    </w:sdt>
    <w:r w:rsidR="00B5455C">
      <w:t xml:space="preserve"> - </w:t>
    </w:r>
    <w:sdt>
      <w:sdtPr>
        <w:alias w:val="Date"/>
        <w:tag w:val=""/>
        <w:id w:val="-1976370188"/>
        <w:placeholder>
          <w:docPart w:val="5D69D5F0F4A345BB81F011E5697B0A08"/>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B5455C">
          <w:t>[Select Date]</w:t>
        </w:r>
      </w:sdtContent>
    </w:sdt>
    <w:r w:rsidR="00B5455C">
      <w:ptab w:relativeTo="margin" w:alignment="right" w:leader="none"/>
    </w:r>
    <w:r w:rsidR="00B5455C">
      <w:fldChar w:fldCharType="begin"/>
    </w:r>
    <w:r w:rsidR="00B5455C">
      <w:instrText xml:space="preserve"> PAGE   \* MERGEFORMAT </w:instrText>
    </w:r>
    <w:r w:rsidR="00B5455C">
      <w:fldChar w:fldCharType="separate"/>
    </w:r>
    <w:r w:rsidR="00F04D5F">
      <w:rPr>
        <w:noProof/>
      </w:rPr>
      <w:t>3</w:t>
    </w:r>
    <w:r w:rsidR="00B5455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C25" w:rsidRDefault="00A92C25">
      <w:pPr>
        <w:spacing w:after="0" w:line="240" w:lineRule="auto"/>
      </w:pPr>
      <w:r>
        <w:separator/>
      </w:r>
    </w:p>
  </w:footnote>
  <w:footnote w:type="continuationSeparator" w:id="0">
    <w:p w:rsidR="00A92C25" w:rsidRDefault="00A92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56C24"/>
    <w:multiLevelType w:val="hybridMultilevel"/>
    <w:tmpl w:val="C8B68AA6"/>
    <w:lvl w:ilvl="0" w:tplc="7FFA4152">
      <w:start w:val="1"/>
      <w:numFmt w:val="upperRoman"/>
      <w:pStyle w:val="INNH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BC"/>
    <w:rsid w:val="0002002E"/>
    <w:rsid w:val="000C146F"/>
    <w:rsid w:val="004F04A5"/>
    <w:rsid w:val="0057192D"/>
    <w:rsid w:val="005E5223"/>
    <w:rsid w:val="007B59BB"/>
    <w:rsid w:val="00A92C25"/>
    <w:rsid w:val="00AC76BC"/>
    <w:rsid w:val="00B5455C"/>
    <w:rsid w:val="00CB0707"/>
    <w:rsid w:val="00F04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89B48EB-70F6-4C57-8896-DBBE53A4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Overskrift2">
    <w:name w:val="heading 2"/>
    <w:basedOn w:val="Normal"/>
    <w:next w:val="Normal"/>
    <w:link w:val="Overskrift2Tegn"/>
    <w:uiPriority w:val="9"/>
    <w:unhideWhenUsed/>
    <w:qFormat/>
    <w:pPr>
      <w:keepNext/>
      <w:keepLines/>
      <w:spacing w:before="120" w:after="120" w:line="240" w:lineRule="auto"/>
      <w:outlineLvl w:val="1"/>
    </w:pPr>
    <w:rPr>
      <w:b/>
      <w:bCs/>
      <w:sz w:val="26"/>
      <w:szCs w:val="26"/>
    </w:rPr>
  </w:style>
  <w:style w:type="paragraph" w:styleId="Overskrift3">
    <w:name w:val="heading 3"/>
    <w:basedOn w:val="Normal"/>
    <w:next w:val="Normal"/>
    <w:link w:val="Overskrift3Tegn"/>
    <w:uiPriority w:val="9"/>
    <w:unhideWhenUsed/>
    <w:qFormat/>
    <w:pPr>
      <w:keepNext/>
      <w:keepLines/>
      <w:spacing w:before="40" w:after="0"/>
      <w:outlineLvl w:val="2"/>
    </w:pPr>
    <w:rPr>
      <w:b/>
      <w:bCs/>
      <w:i/>
      <w:iCs/>
      <w:sz w:val="24"/>
      <w:szCs w:val="24"/>
    </w:rPr>
  </w:style>
  <w:style w:type="paragraph" w:styleId="Overskrift4">
    <w:name w:val="heading 4"/>
    <w:basedOn w:val="Normal"/>
    <w:next w:val="Normal"/>
    <w:link w:val="Overskrift4Tegn"/>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ogo">
    <w:name w:val="Logo"/>
    <w:basedOn w:val="Normal"/>
    <w:uiPriority w:val="99"/>
    <w:semiHidden/>
    <w:unhideWhenUsed/>
    <w:pPr>
      <w:spacing w:before="600"/>
    </w:pPr>
  </w:style>
  <w:style w:type="character" w:styleId="Plassholdertekst">
    <w:name w:val="Placeholder Text"/>
    <w:basedOn w:val="Standardskriftforavsnitt"/>
    <w:uiPriority w:val="99"/>
    <w:semiHidden/>
    <w:rPr>
      <w:color w:val="808080"/>
    </w:rPr>
  </w:style>
  <w:style w:type="paragraph" w:styleId="Tittel">
    <w:name w:val="Title"/>
    <w:basedOn w:val="Normal"/>
    <w:next w:val="Normal"/>
    <w:link w:val="TittelTegn"/>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telTegn">
    <w:name w:val="Tittel Tegn"/>
    <w:basedOn w:val="Standardskriftforavsnitt"/>
    <w:link w:val="Tittel"/>
    <w:uiPriority w:val="10"/>
    <w:rPr>
      <w:rFonts w:asciiTheme="majorHAnsi" w:eastAsiaTheme="majorEastAsia" w:hAnsiTheme="majorHAnsi" w:cstheme="majorBidi"/>
      <w:color w:val="F24F4F" w:themeColor="accent1"/>
      <w:kern w:val="28"/>
      <w:sz w:val="96"/>
      <w:szCs w:val="96"/>
    </w:rPr>
  </w:style>
  <w:style w:type="paragraph" w:styleId="Undertittel">
    <w:name w:val="Subtitle"/>
    <w:basedOn w:val="Normal"/>
    <w:next w:val="Normal"/>
    <w:link w:val="UndertittelTegn"/>
    <w:uiPriority w:val="11"/>
    <w:qFormat/>
    <w:pPr>
      <w:numPr>
        <w:ilvl w:val="1"/>
      </w:numPr>
      <w:spacing w:after="0" w:line="240" w:lineRule="auto"/>
    </w:pPr>
    <w:rPr>
      <w:sz w:val="32"/>
      <w:szCs w:val="32"/>
    </w:rPr>
  </w:style>
  <w:style w:type="character" w:customStyle="1" w:styleId="UndertittelTegn">
    <w:name w:val="Undertittel Tegn"/>
    <w:basedOn w:val="Standardskriftforavsnitt"/>
    <w:link w:val="Undertittel"/>
    <w:uiPriority w:val="11"/>
    <w:rPr>
      <w:sz w:val="32"/>
      <w:szCs w:val="32"/>
    </w:rPr>
  </w:style>
  <w:style w:type="paragraph" w:styleId="Ingenmellomrom">
    <w:name w:val="No Spacing"/>
    <w:uiPriority w:val="1"/>
    <w:qFormat/>
    <w:pPr>
      <w:spacing w:after="0" w:line="240" w:lineRule="auto"/>
    </w:pPr>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Ingenmellomrom"/>
    <w:uiPriority w:val="99"/>
    <w:qFormat/>
    <w:rPr>
      <w:color w:val="FFFFFF" w:themeColor="background1"/>
      <w:sz w:val="22"/>
      <w:szCs w:val="22"/>
    </w:rPr>
  </w:style>
  <w:style w:type="paragraph" w:customStyle="1" w:styleId="TableSpace">
    <w:name w:val="Table Space"/>
    <w:basedOn w:val="Ingenmellomrom"/>
    <w:uiPriority w:val="99"/>
    <w:pPr>
      <w:spacing w:line="14" w:lineRule="exact"/>
    </w:pPr>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BunntekstTegn">
    <w:name w:val="Bunntekst Tegn"/>
    <w:basedOn w:val="Standardskriftforavsnitt"/>
    <w:link w:val="Bunntekst"/>
    <w:uiPriority w:val="99"/>
    <w:rPr>
      <w:rFonts w:asciiTheme="majorHAnsi" w:eastAsiaTheme="majorEastAsia" w:hAnsiTheme="majorHAnsi" w:cstheme="majorBidi"/>
      <w:caps/>
      <w:color w:val="F24F4F" w:themeColor="accent1"/>
      <w:sz w:val="16"/>
      <w:szCs w:val="16"/>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F24F4F" w:themeColor="accent1"/>
      <w:sz w:val="36"/>
      <w:szCs w:val="36"/>
    </w:rPr>
  </w:style>
  <w:style w:type="character" w:customStyle="1" w:styleId="Overskrift2Tegn">
    <w:name w:val="Overskrift 2 Tegn"/>
    <w:basedOn w:val="Standardskriftforavsnitt"/>
    <w:link w:val="Overskrift2"/>
    <w:uiPriority w:val="9"/>
    <w:rPr>
      <w:b/>
      <w:bCs/>
      <w:sz w:val="26"/>
      <w:szCs w:val="26"/>
    </w:rPr>
  </w:style>
  <w:style w:type="paragraph" w:styleId="Overskriftforinnholdsfortegnelse">
    <w:name w:val="TOC Heading"/>
    <w:basedOn w:val="Overskrift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INNH1">
    <w:name w:val="toc 1"/>
    <w:basedOn w:val="Normal"/>
    <w:next w:val="Normal"/>
    <w:autoRedefine/>
    <w:uiPriority w:val="39"/>
    <w:unhideWhenUsed/>
    <w:pPr>
      <w:numPr>
        <w:numId w:val="1"/>
      </w:numPr>
      <w:spacing w:after="140" w:line="240" w:lineRule="auto"/>
      <w:ind w:right="3240"/>
    </w:pPr>
    <w:rPr>
      <w:b/>
      <w:bCs/>
      <w:sz w:val="26"/>
      <w:szCs w:val="26"/>
    </w:rPr>
  </w:style>
  <w:style w:type="paragraph" w:styleId="INNH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kobling">
    <w:name w:val="Hyperlink"/>
    <w:basedOn w:val="Standardskriftforavsnitt"/>
    <w:uiPriority w:val="99"/>
    <w:unhideWhenUsed/>
    <w:rPr>
      <w:color w:val="4C483D" w:themeColor="hyperlink"/>
      <w:u w:val="single"/>
    </w:rPr>
  </w:style>
  <w:style w:type="character" w:customStyle="1" w:styleId="Overskrift3Tegn">
    <w:name w:val="Overskrift 3 Tegn"/>
    <w:basedOn w:val="Standardskriftforavsnitt"/>
    <w:link w:val="Overskrift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Vanligtabel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Vanligtabel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INNH3">
    <w:name w:val="toc 3"/>
    <w:basedOn w:val="Normal"/>
    <w:next w:val="Normal"/>
    <w:autoRedefine/>
    <w:uiPriority w:val="39"/>
    <w:semiHidden/>
    <w:unhideWhenUsed/>
    <w:pPr>
      <w:spacing w:after="100"/>
      <w:ind w:left="720" w:right="3240"/>
    </w:pPr>
  </w:style>
  <w:style w:type="paragraph" w:styleId="INNH4">
    <w:name w:val="toc 4"/>
    <w:basedOn w:val="Normal"/>
    <w:next w:val="Normal"/>
    <w:autoRedefine/>
    <w:uiPriority w:val="39"/>
    <w:semiHidden/>
    <w:unhideWhenUsed/>
    <w:pPr>
      <w:spacing w:after="100"/>
      <w:ind w:left="720" w:right="3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ine\Downloads\TS103843660.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Financial Overview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Sales</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ser>
        <c:ser>
          <c:idx val="1"/>
          <c:order val="1"/>
          <c:tx>
            <c:strRef>
              <c:f>Sheet1!$C$1</c:f>
              <c:strCache>
                <c:ptCount val="1"/>
                <c:pt idx="0">
                  <c:v>Net Profit</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ser>
        <c:ser>
          <c:idx val="2"/>
          <c:order val="2"/>
          <c:tx>
            <c:strRef>
              <c:f>Sheet1!$D$1</c:f>
              <c:strCache>
                <c:ptCount val="1"/>
                <c:pt idx="0">
                  <c:v>Expenses</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ser>
        <c:dLbls>
          <c:showLegendKey val="0"/>
          <c:showVal val="0"/>
          <c:showCatName val="0"/>
          <c:showSerName val="0"/>
          <c:showPercent val="0"/>
          <c:showBubbleSize val="0"/>
        </c:dLbls>
        <c:gapWidth val="100"/>
        <c:axId val="559941960"/>
        <c:axId val="559942352"/>
      </c:barChart>
      <c:catAx>
        <c:axId val="559941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942352"/>
        <c:crosses val="autoZero"/>
        <c:auto val="1"/>
        <c:lblAlgn val="ctr"/>
        <c:lblOffset val="100"/>
        <c:noMultiLvlLbl val="0"/>
      </c:catAx>
      <c:valAx>
        <c:axId val="55994235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941960"/>
        <c:crosses val="autoZero"/>
        <c:crossBetween val="between"/>
      </c:valAx>
      <c:spPr>
        <a:noFill/>
        <a:ln>
          <a:noFill/>
        </a:ln>
        <a:effectLst/>
      </c:spPr>
    </c:plotArea>
    <c:legend>
      <c:legendPos val="r"/>
      <c:layout>
        <c:manualLayout>
          <c:xMode val="edge"/>
          <c:yMode val="edge"/>
          <c:x val="0.87837034793727686"/>
          <c:y val="0.23359405074365705"/>
          <c:w val="0.10880913924221011"/>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Local Market Growth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Potential Customers</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ser>
        <c:ser>
          <c:idx val="0"/>
          <c:order val="1"/>
          <c:tx>
            <c:strRef>
              <c:f>Sheet1!$A$3</c:f>
              <c:strCache>
                <c:ptCount val="1"/>
                <c:pt idx="0">
                  <c:v>New Homes</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ser>
        <c:ser>
          <c:idx val="1"/>
          <c:order val="2"/>
          <c:tx>
            <c:strRef>
              <c:f>Sheet1!$A$4</c:f>
              <c:strCache>
                <c:ptCount val="1"/>
                <c:pt idx="0">
                  <c:v>New Businesses</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ser>
        <c:dLbls>
          <c:showLegendKey val="0"/>
          <c:showVal val="0"/>
          <c:showCatName val="0"/>
          <c:showSerName val="0"/>
          <c:showPercent val="0"/>
          <c:showBubbleSize val="0"/>
        </c:dLbls>
        <c:smooth val="0"/>
        <c:axId val="559943136"/>
        <c:axId val="559943528"/>
      </c:lineChart>
      <c:catAx>
        <c:axId val="55994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943528"/>
        <c:crosses val="autoZero"/>
        <c:auto val="1"/>
        <c:lblAlgn val="ctr"/>
        <c:lblOffset val="100"/>
        <c:noMultiLvlLbl val="0"/>
      </c:catAx>
      <c:valAx>
        <c:axId val="559943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growth over prior</a:t>
                </a:r>
                <a:r>
                  <a:rPr lang="en-US" baseline="0"/>
                  <a:t> period</a:t>
                </a:r>
                <a:endParaRPr lang="en-US"/>
              </a:p>
            </c:rich>
          </c:tx>
          <c:layout>
            <c:manualLayout>
              <c:xMode val="edge"/>
              <c:yMode val="edge"/>
              <c:x val="2.2970085470085472E-2"/>
              <c:y val="0.279361329833770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943136"/>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Market Segments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Column2</c:v>
                </c:pt>
              </c:strCache>
            </c:strRef>
          </c:tx>
          <c:explosion val="4"/>
          <c:dPt>
            <c:idx val="0"/>
            <c:bubble3D val="0"/>
            <c:spPr>
              <a:solidFill>
                <a:schemeClr val="accent1">
                  <a:shade val="65000"/>
                </a:schemeClr>
              </a:solidFill>
              <a:ln>
                <a:noFill/>
              </a:ln>
              <a:effectLst/>
            </c:spPr>
          </c:dPt>
          <c:dPt>
            <c:idx val="1"/>
            <c:bubble3D val="0"/>
            <c:spPr>
              <a:solidFill>
                <a:schemeClr val="accent1"/>
              </a:solidFill>
              <a:ln>
                <a:noFill/>
              </a:ln>
              <a:effectLst/>
            </c:spPr>
          </c:dPt>
          <c:dPt>
            <c:idx val="2"/>
            <c:bubble3D val="0"/>
            <c:spPr>
              <a:solidFill>
                <a:schemeClr val="accent1">
                  <a:tint val="65000"/>
                </a:schemeClr>
              </a:solidFill>
              <a:ln>
                <a:noFill/>
              </a:ln>
              <a:effectLst/>
            </c:spPr>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en-US"/>
              </a:p>
            </c:txPr>
            <c:dLblPos val="outEnd"/>
            <c:showLegendKey val="0"/>
            <c:showVal val="0"/>
            <c:showCatName val="1"/>
            <c:showSerName val="0"/>
            <c:showPercent val="1"/>
            <c:showBubbleSize val="0"/>
            <c:showLeaderLines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Elite</c:v>
                </c:pt>
                <c:pt idx="1">
                  <c:v>Average</c:v>
                </c:pt>
                <c:pt idx="2">
                  <c:v>Discount</c:v>
                </c:pt>
              </c:strCache>
            </c:strRef>
          </c:cat>
          <c:val>
            <c:numRef>
              <c:f>Sheet1!$B$2:$B$4</c:f>
              <c:numCache>
                <c:formatCode>0%</c:formatCode>
                <c:ptCount val="3"/>
                <c:pt idx="0">
                  <c:v>0.25</c:v>
                </c:pt>
                <c:pt idx="1">
                  <c:v>0.55000000000000004</c:v>
                </c:pt>
                <c:pt idx="2">
                  <c:v>0.2</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B1C384CCB14B978F20DCCFC4BF517B"/>
        <w:category>
          <w:name w:val="Generelt"/>
          <w:gallery w:val="placeholder"/>
        </w:category>
        <w:types>
          <w:type w:val="bbPlcHdr"/>
        </w:types>
        <w:behaviors>
          <w:behavior w:val="content"/>
        </w:behaviors>
        <w:guid w:val="{31D3EF4A-4B93-4AE7-A2B2-7ABE35B04402}"/>
      </w:docPartPr>
      <w:docPartBody>
        <w:p w:rsidR="009F46D3" w:rsidRDefault="00D37912">
          <w:pPr>
            <w:pStyle w:val="E2B1C384CCB14B978F20DCCFC4BF517B"/>
          </w:pPr>
          <w:r>
            <w:rPr>
              <w:rStyle w:val="Plassholdertekst"/>
            </w:rPr>
            <w:t>Click here to enter text.</w:t>
          </w:r>
        </w:p>
      </w:docPartBody>
    </w:docPart>
    <w:docPart>
      <w:docPartPr>
        <w:name w:val="5D2D1CB90CA3417D8116BE8094149B11"/>
        <w:category>
          <w:name w:val="Generelt"/>
          <w:gallery w:val="placeholder"/>
        </w:category>
        <w:types>
          <w:type w:val="bbPlcHdr"/>
        </w:types>
        <w:behaviors>
          <w:behavior w:val="content"/>
        </w:behaviors>
        <w:guid w:val="{AB251A4B-6415-4458-8CDD-28A7409510F5}"/>
      </w:docPartPr>
      <w:docPartBody>
        <w:p w:rsidR="009F46D3" w:rsidRDefault="00D37912">
          <w:pPr>
            <w:pStyle w:val="5D2D1CB90CA3417D8116BE8094149B11"/>
          </w:pPr>
          <w:r>
            <w:t>[Starting Month, Year]</w:t>
          </w:r>
        </w:p>
      </w:docPartBody>
    </w:docPart>
    <w:docPart>
      <w:docPartPr>
        <w:name w:val="FCB6563C379945FCABAEC87723326AC2"/>
        <w:category>
          <w:name w:val="Generelt"/>
          <w:gallery w:val="placeholder"/>
        </w:category>
        <w:types>
          <w:type w:val="bbPlcHdr"/>
        </w:types>
        <w:behaviors>
          <w:behavior w:val="content"/>
        </w:behaviors>
        <w:guid w:val="{49154F34-938D-46F5-8D21-54CBF43FB331}"/>
      </w:docPartPr>
      <w:docPartBody>
        <w:p w:rsidR="009F46D3" w:rsidRDefault="00D37912">
          <w:pPr>
            <w:pStyle w:val="FCB6563C379945FCABAEC87723326AC2"/>
          </w:pPr>
          <w:r>
            <w:t>[Ending Month, Year]</w:t>
          </w:r>
        </w:p>
      </w:docPartBody>
    </w:docPart>
    <w:docPart>
      <w:docPartPr>
        <w:name w:val="F746D300E727425FA9F823DDCF9439FE"/>
        <w:category>
          <w:name w:val="Generelt"/>
          <w:gallery w:val="placeholder"/>
        </w:category>
        <w:types>
          <w:type w:val="bbPlcHdr"/>
        </w:types>
        <w:behaviors>
          <w:behavior w:val="content"/>
        </w:behaviors>
        <w:guid w:val="{324B45FB-E749-4D62-AE21-27CCFFE681F7}"/>
      </w:docPartPr>
      <w:docPartBody>
        <w:p w:rsidR="009F46D3" w:rsidRDefault="00D37912">
          <w:pPr>
            <w:pStyle w:val="F746D300E727425FA9F823DDCF9439FE"/>
          </w:pPr>
          <w:r>
            <w:t>[Street Address]</w:t>
          </w:r>
          <w:r>
            <w:br/>
            <w:t>[City, ST ZIP Code]</w:t>
          </w:r>
        </w:p>
      </w:docPartBody>
    </w:docPart>
    <w:docPart>
      <w:docPartPr>
        <w:name w:val="E1D55B4193134A1A851949C332D824D0"/>
        <w:category>
          <w:name w:val="Generelt"/>
          <w:gallery w:val="placeholder"/>
        </w:category>
        <w:types>
          <w:type w:val="bbPlcHdr"/>
        </w:types>
        <w:behaviors>
          <w:behavior w:val="content"/>
        </w:behaviors>
        <w:guid w:val="{D70A59EB-692F-4CFA-B103-3B9C73CBDF01}"/>
      </w:docPartPr>
      <w:docPartBody>
        <w:p w:rsidR="009F46D3" w:rsidRDefault="00D37912">
          <w:pPr>
            <w:pStyle w:val="E1D55B4193134A1A851949C332D824D0"/>
          </w:pPr>
          <w:r>
            <w:t>[Telephone]</w:t>
          </w:r>
        </w:p>
      </w:docPartBody>
    </w:docPart>
    <w:docPart>
      <w:docPartPr>
        <w:name w:val="2329BB087CA24885B49B65850929B27E"/>
        <w:category>
          <w:name w:val="Generelt"/>
          <w:gallery w:val="placeholder"/>
        </w:category>
        <w:types>
          <w:type w:val="bbPlcHdr"/>
        </w:types>
        <w:behaviors>
          <w:behavior w:val="content"/>
        </w:behaviors>
        <w:guid w:val="{76117459-ACD5-4874-A994-CCC4ABC185FE}"/>
      </w:docPartPr>
      <w:docPartBody>
        <w:p w:rsidR="009F46D3" w:rsidRDefault="00D37912">
          <w:pPr>
            <w:pStyle w:val="2329BB087CA24885B49B65850929B27E"/>
          </w:pPr>
          <w:r>
            <w:t>[Fax]</w:t>
          </w:r>
        </w:p>
      </w:docPartBody>
    </w:docPart>
    <w:docPart>
      <w:docPartPr>
        <w:name w:val="883FC6112C854DB58DCC1CB29C2F42D0"/>
        <w:category>
          <w:name w:val="Generelt"/>
          <w:gallery w:val="placeholder"/>
        </w:category>
        <w:types>
          <w:type w:val="bbPlcHdr"/>
        </w:types>
        <w:behaviors>
          <w:behavior w:val="content"/>
        </w:behaviors>
        <w:guid w:val="{759273BB-83E4-48E1-ABA8-3B45ABFFC529}"/>
      </w:docPartPr>
      <w:docPartBody>
        <w:p w:rsidR="009F46D3" w:rsidRDefault="00D37912">
          <w:pPr>
            <w:pStyle w:val="883FC6112C854DB58DCC1CB29C2F42D0"/>
          </w:pPr>
          <w:r>
            <w:t>[Email]</w:t>
          </w:r>
        </w:p>
      </w:docPartBody>
    </w:docPart>
    <w:docPart>
      <w:docPartPr>
        <w:name w:val="4AD46DF5DAA84AA5BE2963F514F08780"/>
        <w:category>
          <w:name w:val="Generelt"/>
          <w:gallery w:val="placeholder"/>
        </w:category>
        <w:types>
          <w:type w:val="bbPlcHdr"/>
        </w:types>
        <w:behaviors>
          <w:behavior w:val="content"/>
        </w:behaviors>
        <w:guid w:val="{06287EB0-EBBF-4332-82E3-52709D693745}"/>
      </w:docPartPr>
      <w:docPartBody>
        <w:p w:rsidR="009F46D3" w:rsidRDefault="00D37912">
          <w:pPr>
            <w:pStyle w:val="4AD46DF5DAA84AA5BE2963F514F08780"/>
          </w:pPr>
          <w:r>
            <w:t>[Web address]</w:t>
          </w:r>
        </w:p>
      </w:docPartBody>
    </w:docPart>
    <w:docPart>
      <w:docPartPr>
        <w:name w:val="262AFA6CDD05490E9246CA660E2AF97E"/>
        <w:category>
          <w:name w:val="Generelt"/>
          <w:gallery w:val="placeholder"/>
        </w:category>
        <w:types>
          <w:type w:val="bbPlcHdr"/>
        </w:types>
        <w:behaviors>
          <w:behavior w:val="content"/>
        </w:behaviors>
        <w:guid w:val="{A8B7861E-2997-46EF-93EE-9F5C6BD25496}"/>
      </w:docPartPr>
      <w:docPartBody>
        <w:p w:rsidR="009F46D3" w:rsidRDefault="00D37912">
          <w:pPr>
            <w:pStyle w:val="262AFA6CDD05490E9246CA660E2AF97E"/>
          </w:pPr>
          <w:r>
            <w:t>[Business Plan Title]</w:t>
          </w:r>
        </w:p>
      </w:docPartBody>
    </w:docPart>
    <w:docPart>
      <w:docPartPr>
        <w:name w:val="5D69D5F0F4A345BB81F011E5697B0A08"/>
        <w:category>
          <w:name w:val="Generelt"/>
          <w:gallery w:val="placeholder"/>
        </w:category>
        <w:types>
          <w:type w:val="bbPlcHdr"/>
        </w:types>
        <w:behaviors>
          <w:behavior w:val="content"/>
        </w:behaviors>
        <w:guid w:val="{DBDE7701-D97A-4A74-9557-AD9DCDE7A793}"/>
      </w:docPartPr>
      <w:docPartBody>
        <w:p w:rsidR="009F46D3" w:rsidRDefault="00D37912">
          <w:pPr>
            <w:pStyle w:val="5D69D5F0F4A345BB81F011E5697B0A08"/>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12"/>
    <w:rsid w:val="009662BB"/>
    <w:rsid w:val="009F46D3"/>
    <w:rsid w:val="00D37912"/>
    <w:rsid w:val="00FE55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E2B1C384CCB14B978F20DCCFC4BF517B">
    <w:name w:val="E2B1C384CCB14B978F20DCCFC4BF517B"/>
  </w:style>
  <w:style w:type="paragraph" w:customStyle="1" w:styleId="5D2D1CB90CA3417D8116BE8094149B11">
    <w:name w:val="5D2D1CB90CA3417D8116BE8094149B11"/>
  </w:style>
  <w:style w:type="paragraph" w:customStyle="1" w:styleId="FCB6563C379945FCABAEC87723326AC2">
    <w:name w:val="FCB6563C379945FCABAEC87723326AC2"/>
  </w:style>
  <w:style w:type="paragraph" w:customStyle="1" w:styleId="F746D300E727425FA9F823DDCF9439FE">
    <w:name w:val="F746D300E727425FA9F823DDCF9439FE"/>
  </w:style>
  <w:style w:type="paragraph" w:customStyle="1" w:styleId="E1D55B4193134A1A851949C332D824D0">
    <w:name w:val="E1D55B4193134A1A851949C332D824D0"/>
  </w:style>
  <w:style w:type="paragraph" w:customStyle="1" w:styleId="2329BB087CA24885B49B65850929B27E">
    <w:name w:val="2329BB087CA24885B49B65850929B27E"/>
  </w:style>
  <w:style w:type="paragraph" w:customStyle="1" w:styleId="883FC6112C854DB58DCC1CB29C2F42D0">
    <w:name w:val="883FC6112C854DB58DCC1CB29C2F42D0"/>
  </w:style>
  <w:style w:type="paragraph" w:customStyle="1" w:styleId="4AD46DF5DAA84AA5BE2963F514F08780">
    <w:name w:val="4AD46DF5DAA84AA5BE2963F514F08780"/>
  </w:style>
  <w:style w:type="paragraph" w:customStyle="1" w:styleId="262AFA6CDD05490E9246CA660E2AF97E">
    <w:name w:val="262AFA6CDD05490E9246CA660E2AF97E"/>
  </w:style>
  <w:style w:type="paragraph" w:customStyle="1" w:styleId="5D69D5F0F4A345BB81F011E5697B0A08">
    <w:name w:val="5D69D5F0F4A345BB81F011E5697B0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490AAC12-F17A-4AA4-8EDA-E76D571F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TS103843660</Template>
  <TotalTime>0</TotalTime>
  <Pages>18</Pages>
  <Words>4505</Words>
  <Characters>25680</Characters>
  <Application>Microsoft Office Word</Application>
  <DocSecurity>0</DocSecurity>
  <Lines>214</Lines>
  <Paragraphs>60</Paragraphs>
  <ScaleCrop>false</ScaleCrop>
  <HeadingPairs>
    <vt:vector size="6" baseType="variant">
      <vt:variant>
        <vt:lpstr>Tittel</vt:lpstr>
      </vt:variant>
      <vt:variant>
        <vt:i4>1</vt:i4>
      </vt:variant>
      <vt:variant>
        <vt:lpstr>Title</vt:lpstr>
      </vt:variant>
      <vt:variant>
        <vt:i4>1</vt:i4>
      </vt:variant>
      <vt:variant>
        <vt:lpstr>Headings</vt:lpstr>
      </vt:variant>
      <vt:variant>
        <vt:i4>36</vt:i4>
      </vt:variant>
    </vt:vector>
  </HeadingPairs>
  <TitlesOfParts>
    <vt:vector size="38" baseType="lpstr">
      <vt: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30125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Skape: for etablerere i Rogaland</dc:creator>
  <cp:keywords/>
  <dc:description/>
  <cp:lastModifiedBy>Skape: for etablerere i Rogaland</cp:lastModifiedBy>
  <cp:revision>2</cp:revision>
  <dcterms:created xsi:type="dcterms:W3CDTF">2015-03-31T07:13:00Z</dcterms:created>
  <dcterms:modified xsi:type="dcterms:W3CDTF">2015-03-31T07:13:00Z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