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4F" w:rsidRDefault="005B27C2">
      <w:pPr>
        <w:pStyle w:val="Dato"/>
      </w:pPr>
      <w:r>
        <w:rPr>
          <w:noProof/>
          <w:lang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5315979</wp:posOffset>
            </wp:positionH>
            <wp:positionV relativeFrom="paragraph">
              <wp:posOffset>-1074420</wp:posOffset>
            </wp:positionV>
            <wp:extent cx="636116" cy="638175"/>
            <wp:effectExtent l="0" t="0" r="0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stmann.net/prosjekter/skape/images/logo-screensho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16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58C">
        <w:fldChar w:fldCharType="begin"/>
      </w:r>
      <w:r w:rsidR="006E258C">
        <w:instrText xml:space="preserve"> TIME \@ "d. MMMM yyyy" </w:instrText>
      </w:r>
      <w:r w:rsidR="006E258C">
        <w:fldChar w:fldCharType="separate"/>
      </w:r>
      <w:r>
        <w:rPr>
          <w:noProof/>
        </w:rPr>
        <w:t>19. mars 2014</w:t>
      </w:r>
      <w:r w:rsidR="006E258C">
        <w:fldChar w:fldCharType="end"/>
      </w:r>
      <w:bookmarkStart w:id="0" w:name="_GoBack"/>
      <w:bookmarkEnd w:id="0"/>
    </w:p>
    <w:p w:rsidR="007E034F" w:rsidRDefault="007E034F">
      <w:pPr>
        <w:pStyle w:val="Mottakersadress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Mottakers navn</w:instrText>
      </w:r>
      <w:r>
        <w:instrText>]</w:instrText>
      </w:r>
      <w:r>
        <w:fldChar w:fldCharType="end"/>
      </w:r>
    </w:p>
    <w:p w:rsidR="007E034F" w:rsidRDefault="007E034F">
      <w:pPr>
        <w:pStyle w:val="Mottakersadress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Tittel</w:instrText>
      </w:r>
      <w:r>
        <w:instrText>]</w:instrText>
      </w:r>
      <w:r>
        <w:fldChar w:fldCharType="end"/>
      </w:r>
    </w:p>
    <w:p w:rsidR="007E034F" w:rsidRDefault="007E034F">
      <w:pPr>
        <w:pStyle w:val="Mottakersadress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Firmanavn</w:instrText>
      </w:r>
      <w:r>
        <w:instrText>]</w:instrText>
      </w:r>
      <w:r>
        <w:fldChar w:fldCharType="end"/>
      </w:r>
    </w:p>
    <w:p w:rsidR="007E034F" w:rsidRDefault="007E034F">
      <w:pPr>
        <w:pStyle w:val="Mottakersadress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Gateadresse</w:instrText>
      </w:r>
      <w:r>
        <w:instrText>]</w:instrText>
      </w:r>
      <w:r>
        <w:fldChar w:fldCharType="end"/>
      </w:r>
    </w:p>
    <w:p w:rsidR="007E034F" w:rsidRDefault="007E034F">
      <w:pPr>
        <w:pStyle w:val="Mottakersadress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Postnummer Sted</w:instrText>
      </w:r>
      <w:r>
        <w:instrText>]</w:instrText>
      </w:r>
      <w:r>
        <w:fldChar w:fldCharType="end"/>
      </w:r>
    </w:p>
    <w:p w:rsidR="007E034F" w:rsidRPr="001A4A9D" w:rsidRDefault="007E034F">
      <w:pPr>
        <w:pStyle w:val="Innledendehilsen"/>
      </w:pPr>
      <w:r w:rsidRPr="001A4A9D">
        <w:t xml:space="preserve">Kjære </w:t>
      </w:r>
      <w:r>
        <w:fldChar w:fldCharType="begin"/>
      </w:r>
      <w:r w:rsidRPr="001A4A9D">
        <w:instrText> MACROBUTTON  DoFieldClick [</w:instrText>
      </w:r>
      <w:r w:rsidRPr="001A4A9D">
        <w:rPr>
          <w:b/>
          <w:bCs/>
        </w:rPr>
        <w:instrText>Mottakers navn</w:instrText>
      </w:r>
      <w:r w:rsidRPr="001A4A9D">
        <w:instrText>]</w:instrText>
      </w:r>
      <w:r>
        <w:fldChar w:fldCharType="end"/>
      </w:r>
      <w:r w:rsidRPr="001A4A9D">
        <w:t xml:space="preserve">  </w:t>
      </w:r>
    </w:p>
    <w:p w:rsidR="007E034F" w:rsidRPr="001A4A9D" w:rsidRDefault="007E034F">
      <w:pPr>
        <w:pStyle w:val="Brdtekst"/>
      </w:pPr>
      <w:r w:rsidRPr="001A4A9D">
        <w:t xml:space="preserve">Takk for at du har </w:t>
      </w:r>
      <w:proofErr w:type="gramStart"/>
      <w:r w:rsidRPr="001A4A9D">
        <w:t xml:space="preserve">valgt </w:t>
      </w:r>
      <w:r>
        <w:fldChar w:fldCharType="begin"/>
      </w:r>
      <w:r w:rsidRPr="001A4A9D">
        <w:instrText> MACROBUTTON  DoFieldClick [</w:instrText>
      </w:r>
      <w:r w:rsidRPr="001A4A9D">
        <w:rPr>
          <w:b/>
          <w:bCs/>
        </w:rPr>
        <w:instrText>Firmanavn</w:instrText>
      </w:r>
      <w:r w:rsidRPr="001A4A9D">
        <w:instrText>]</w:instrText>
      </w:r>
      <w:r>
        <w:fldChar w:fldCharType="end"/>
      </w:r>
      <w:r w:rsidRPr="001A4A9D">
        <w:t xml:space="preserve"> for</w:t>
      </w:r>
      <w:proofErr w:type="gramEnd"/>
      <w:r w:rsidRPr="001A4A9D">
        <w:t xml:space="preserve"> dine </w:t>
      </w:r>
      <w:r>
        <w:fldChar w:fldCharType="begin"/>
      </w:r>
      <w:r w:rsidRPr="001A4A9D">
        <w:instrText> MACROBUTTON  DoFieldClick [</w:instrText>
      </w:r>
      <w:r w:rsidRPr="001A4A9D">
        <w:rPr>
          <w:b/>
          <w:bCs/>
        </w:rPr>
        <w:instrText>forretningstype</w:instrText>
      </w:r>
      <w:r w:rsidRPr="001A4A9D">
        <w:instrText>]</w:instrText>
      </w:r>
      <w:r>
        <w:fldChar w:fldCharType="end"/>
      </w:r>
      <w:r w:rsidRPr="001A4A9D">
        <w:t>-behov. Vi er overbevist om at du vil bli svært fornøyd med tjenestene vi tilbyr.</w:t>
      </w:r>
    </w:p>
    <w:p w:rsidR="007E034F" w:rsidRPr="001A4A9D" w:rsidRDefault="007E034F">
      <w:pPr>
        <w:pStyle w:val="Brdtekst"/>
      </w:pPr>
      <w:r w:rsidRPr="001A4A9D">
        <w:t>I vedlagte informasjonsmateriell kan du se hvordan du oppnår størst utbytte av tjenestene våre. Ta gjerne kontakt dersom du har noen spørsmål. Du kan ringe til din kontaktperson</w:t>
      </w:r>
      <w:proofErr w:type="gramStart"/>
      <w:r w:rsidRPr="001A4A9D">
        <w:t xml:space="preserve">, </w:t>
      </w:r>
      <w:r>
        <w:fldChar w:fldCharType="begin"/>
      </w:r>
      <w:r w:rsidRPr="001A4A9D">
        <w:instrText> MACROBUTTON  DoFieldClick [</w:instrText>
      </w:r>
      <w:r w:rsidRPr="001A4A9D">
        <w:rPr>
          <w:b/>
          <w:bCs/>
        </w:rPr>
        <w:instrText>Navn</w:instrText>
      </w:r>
      <w:r w:rsidRPr="001A4A9D">
        <w:instrText>]</w:instrText>
      </w:r>
      <w:r>
        <w:fldChar w:fldCharType="end"/>
      </w:r>
      <w:r w:rsidRPr="001A4A9D">
        <w:t>,</w:t>
      </w:r>
      <w:proofErr w:type="gramEnd"/>
      <w:r w:rsidRPr="001A4A9D">
        <w:t xml:space="preserve"> på telefon </w:t>
      </w:r>
      <w:r>
        <w:fldChar w:fldCharType="begin"/>
      </w:r>
      <w:r w:rsidRPr="001A4A9D">
        <w:instrText> MACROBUTTON  DoFieldClick [</w:instrText>
      </w:r>
      <w:r w:rsidRPr="001A4A9D">
        <w:rPr>
          <w:b/>
          <w:bCs/>
        </w:rPr>
        <w:instrText>telefonnummer</w:instrText>
      </w:r>
      <w:r w:rsidRPr="001A4A9D">
        <w:instrText>]</w:instrText>
      </w:r>
      <w:r>
        <w:fldChar w:fldCharType="end"/>
      </w:r>
      <w:r w:rsidRPr="001A4A9D">
        <w:t xml:space="preserve">. Kundenummeret ditt </w:t>
      </w:r>
      <w:proofErr w:type="gramStart"/>
      <w:r w:rsidRPr="001A4A9D">
        <w:t xml:space="preserve">er </w:t>
      </w:r>
      <w:r>
        <w:fldChar w:fldCharType="begin"/>
      </w:r>
      <w:r w:rsidRPr="001A4A9D">
        <w:instrText> MACROBUTTON  DoFieldClick [</w:instrText>
      </w:r>
      <w:r w:rsidRPr="001A4A9D">
        <w:rPr>
          <w:b/>
          <w:bCs/>
        </w:rPr>
        <w:instrText>kundenummer</w:instrText>
      </w:r>
      <w:r w:rsidRPr="001A4A9D">
        <w:instrText>]</w:instrText>
      </w:r>
      <w:r>
        <w:fldChar w:fldCharType="end"/>
      </w:r>
      <w:r w:rsidRPr="001A4A9D">
        <w:t>.</w:t>
      </w:r>
      <w:proofErr w:type="gramEnd"/>
      <w:r w:rsidRPr="001A4A9D">
        <w:t xml:space="preserve"> Ha dette nummeret tilgjengelig når du ringer slik at vi kan hjelpe deg på raskest mulig måte.</w:t>
      </w:r>
    </w:p>
    <w:p w:rsidR="007E034F" w:rsidRPr="001A4A9D" w:rsidRDefault="007E034F">
      <w:pPr>
        <w:pStyle w:val="Brdtekst"/>
      </w:pPr>
      <w:r w:rsidRPr="001A4A9D">
        <w:t xml:space="preserve">Etter hvert som behovene endres, hjelper vi deg gjerne med å avdekke dem og tilby deg de tjenestene som kan hjelpe deg å nå de nye målene. Nok en gang vil vi takke deg for at du har </w:t>
      </w:r>
      <w:proofErr w:type="gramStart"/>
      <w:r w:rsidRPr="001A4A9D">
        <w:t xml:space="preserve">valgt </w:t>
      </w:r>
      <w:r>
        <w:fldChar w:fldCharType="begin"/>
      </w:r>
      <w:r w:rsidRPr="001A4A9D">
        <w:instrText> MACROBUTTON  DoFieldClick [</w:instrText>
      </w:r>
      <w:r w:rsidRPr="001A4A9D">
        <w:rPr>
          <w:b/>
          <w:bCs/>
        </w:rPr>
        <w:instrText>Firmanavn</w:instrText>
      </w:r>
      <w:r w:rsidRPr="001A4A9D">
        <w:instrText>]</w:instrText>
      </w:r>
      <w:r>
        <w:fldChar w:fldCharType="end"/>
      </w:r>
      <w:r w:rsidRPr="001A4A9D">
        <w:t>.</w:t>
      </w:r>
      <w:proofErr w:type="gramEnd"/>
    </w:p>
    <w:p w:rsidR="007E034F" w:rsidRDefault="007E034F">
      <w:pPr>
        <w:pStyle w:val="Hilsen"/>
      </w:pPr>
      <w:r>
        <w:t>Med vennlig hilsen</w:t>
      </w:r>
    </w:p>
    <w:p w:rsidR="007E034F" w:rsidRDefault="007E034F">
      <w:pPr>
        <w:pStyle w:val="Underskrift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Navn</w:instrText>
      </w:r>
      <w:r>
        <w:instrText>]</w:instrText>
      </w:r>
      <w:r>
        <w:fldChar w:fldCharType="end"/>
      </w:r>
    </w:p>
    <w:p w:rsidR="007E034F" w:rsidRDefault="007E034F">
      <w:pPr>
        <w:pStyle w:val="Stilling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Tittel</w:instrText>
      </w:r>
      <w:r>
        <w:instrText>]</w:instrText>
      </w:r>
      <w:r>
        <w:fldChar w:fldCharType="end"/>
      </w:r>
    </w:p>
    <w:p w:rsidR="007E034F" w:rsidRDefault="007E034F">
      <w:pPr>
        <w:pStyle w:val="KopiVedlegg"/>
      </w:pPr>
      <w:proofErr w:type="gramStart"/>
      <w:r>
        <w:t>Vedlegg:</w:t>
      </w:r>
      <w:r>
        <w:tab/>
      </w:r>
      <w:proofErr w:type="gramEnd"/>
      <w:r w:rsidR="005B27C2">
        <w:rPr>
          <w:noProof/>
          <w:lang w:eastAsia="nb-NO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636270"/>
                <wp:effectExtent l="3810" t="0" r="0" b="254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34F" w:rsidRPr="001A4A9D" w:rsidRDefault="007E034F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1A4A9D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t>Her setter du inn logoen, eller du kan slette denne teksten.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.55pt;margin-top:686.35pt;width:68.75pt;height:50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" filled="f" stroked="f" strokeweight="0" insetpen="t">
                <o:lock v:ext="edit" shapetype="t"/>
                <v:textbox style="mso-fit-shape-to-text:t" inset="0,0,0,0">
                  <w:txbxContent>
                    <w:p w:rsidR="007E034F" w:rsidRPr="001A4A9D" w:rsidRDefault="007E034F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</w:pPr>
                      <w:r w:rsidRPr="001A4A9D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  <w:t>Her setter du inn logoen, eller du kan slette denne teksten.</w:t>
                      </w:r>
                    </w:p>
                  </w:txbxContent>
                </v:textbox>
              </v:shape>
            </w:pict>
          </mc:Fallback>
        </mc:AlternateContent>
      </w:r>
      <w:r w:rsidR="005B27C2">
        <w:rPr>
          <w:noProof/>
          <w:lang w:eastAsia="nb-NO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2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F412" id="Rectangle 7" o:spid="_x0000_s1026" style="position:absolute;margin-left:267.95pt;margin-top:711.4pt;width:80.65pt;height:40.3pt;z-index:25165670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7E034F" w:rsidSect="007E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32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2A" w:rsidRDefault="0041552A">
      <w:r>
        <w:separator/>
      </w:r>
    </w:p>
  </w:endnote>
  <w:endnote w:type="continuationSeparator" w:id="0">
    <w:p w:rsidR="0041552A" w:rsidRDefault="0041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9D" w:rsidRDefault="001A4A9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4F" w:rsidRDefault="007E034F">
    <w:pPr>
      <w:pStyle w:val="Adresse"/>
    </w:pPr>
    <w:r>
      <w:t xml:space="preserve">Gateadresse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12 34 56 78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E-postadresse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4F" w:rsidRDefault="007E034F">
    <w:pPr>
      <w:pStyle w:val="Adresse"/>
    </w:pPr>
    <w:r>
      <w:t xml:space="preserve">Gateadresse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12 34 56 78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E-postadresse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2A" w:rsidRDefault="0041552A">
      <w:r>
        <w:separator/>
      </w:r>
    </w:p>
  </w:footnote>
  <w:footnote w:type="continuationSeparator" w:id="0">
    <w:p w:rsidR="0041552A" w:rsidRDefault="0041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9D" w:rsidRDefault="001A4A9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4F" w:rsidRDefault="005B27C2">
    <w:pPr>
      <w:pStyle w:val="Topptekst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nivålinj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2EF993" id="Group 1" o:spid="_x0000_s1026" alt="nivålinjer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4F" w:rsidRDefault="005B27C2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34F" w:rsidRDefault="005B27C2">
                          <w:r w:rsidRPr="001A4A9D">
                            <w:rPr>
                              <w:noProof/>
                              <w:kern w:val="0"/>
                              <w:lang w:eastAsia="nb-NO"/>
                            </w:rPr>
                            <w:drawing>
                              <wp:inline distT="0" distB="0" distL="0" distR="0">
                                <wp:extent cx="857250" cy="428625"/>
                                <wp:effectExtent l="0" t="0" r="0" b="9525"/>
                                <wp:docPr id="11" name="Bilde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.35pt;margin-top:33.95pt;width:81.95pt;height:51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7E034F" w:rsidRDefault="005B27C2">
                    <w:r w:rsidRPr="001A4A9D">
                      <w:rPr>
                        <w:noProof/>
                        <w:kern w:val="0"/>
                        <w:lang w:eastAsia="nb-NO"/>
                      </w:rPr>
                      <w:drawing>
                        <wp:inline distT="0" distB="0" distL="0" distR="0">
                          <wp:extent cx="857250" cy="428625"/>
                          <wp:effectExtent l="0" t="0" r="0" b="9525"/>
                          <wp:docPr id="11" name="Bilde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034F" w:rsidRDefault="007E034F">
                          <w:pPr>
                            <w:pStyle w:val="Overskrift1"/>
                          </w:pPr>
                          <w:r>
                            <w:t>Firmanavn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E034F" w:rsidRDefault="007E034F">
                    <w:pPr>
                      <w:pStyle w:val="Overskrift1"/>
                    </w:pPr>
                    <w:r>
                      <w:t>Firmanavn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linj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DC7A5" id="Group 7" o:spid="_x0000_s1026" alt="nivålinje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4dSEd+IDAAB7EQAADgAAAAAAAAAAAAAAAAAuAgAAZHJzL2Uyb0RvYy54bWxQSwEC&#10;LQAUAAYACAAAACEAlhLJ5+EAAAALAQAADwAAAAAAAAAAAAAAAAA8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20"/>
    <w:rsid w:val="00055A8B"/>
    <w:rsid w:val="0006492E"/>
    <w:rsid w:val="00102356"/>
    <w:rsid w:val="001A4A9D"/>
    <w:rsid w:val="003A6376"/>
    <w:rsid w:val="0041552A"/>
    <w:rsid w:val="00525681"/>
    <w:rsid w:val="005B27C2"/>
    <w:rsid w:val="006E258C"/>
    <w:rsid w:val="00736C93"/>
    <w:rsid w:val="007E034F"/>
    <w:rsid w:val="00906D36"/>
    <w:rsid w:val="00AE6420"/>
    <w:rsid w:val="00BB3B8B"/>
    <w:rsid w:val="00BB6945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chartTrackingRefBased/>
  <w15:docId w15:val="{614DCB63-DFA6-4F65-BE39-E7ED9DF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66"/>
    <w:pPr>
      <w:spacing w:after="180" w:line="268" w:lineRule="auto"/>
    </w:pPr>
    <w:rPr>
      <w:color w:val="000000"/>
      <w:kern w:val="28"/>
      <w:lang w:eastAsia="en-US"/>
    </w:rPr>
  </w:style>
  <w:style w:type="paragraph" w:styleId="Overskrift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Bunntekst">
    <w:name w:val="foot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Hilsen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derskrift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ks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nledendehilsen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o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KopiVedlegg">
    <w:name w:val="Kopi:/Vedlegg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customStyle="1" w:styleId="Mottakersadresse">
    <w:name w:val="Mottakers adress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Stilling">
    <w:name w:val="Stilling"/>
    <w:next w:val="KopiVedlegg"/>
    <w:rsid w:val="00FB3066"/>
    <w:pPr>
      <w:spacing w:before="120" w:after="96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rine\LOKALE~1\Temp\TCD76.tmp\Brevho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Brevhode</Template>
  <TotalTime>1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1280</CharactersWithSpaces>
  <SharedDoc>false</SharedDoc>
  <HLinks>
    <vt:vector size="6" baseType="variant">
      <vt:variant>
        <vt:i4>6225995</vt:i4>
      </vt:variant>
      <vt:variant>
        <vt:i4>-1</vt:i4>
      </vt:variant>
      <vt:variant>
        <vt:i4>1041</vt:i4>
      </vt:variant>
      <vt:variant>
        <vt:i4>1</vt:i4>
      </vt:variant>
      <vt:variant>
        <vt:lpwstr>http://www.postmann.net/prosjekter/skape/images/logo-screenshot2.jpg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Jølle Wathne</dc:creator>
  <cp:keywords/>
  <dc:description/>
  <cp:lastModifiedBy>Kathrine Jølle Wathne</cp:lastModifiedBy>
  <cp:revision>4</cp:revision>
  <cp:lastPrinted>2002-08-16T11:17:00Z</cp:lastPrinted>
  <dcterms:created xsi:type="dcterms:W3CDTF">2014-03-19T15:19:00Z</dcterms:created>
  <dcterms:modified xsi:type="dcterms:W3CDTF">2014-03-19T15:20:00Z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TC060874681044</vt:lpwstr>
  </property>
</Properties>
</file>